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70" w:rsidRDefault="00CF4FE1" w:rsidP="00C70498">
      <w:pPr>
        <w:tabs>
          <w:tab w:val="left" w:pos="4395"/>
        </w:tabs>
        <w:spacing w:before="180"/>
        <w:rPr>
          <w:rFonts w:ascii="Trebuchet MS" w:hAnsi="Trebuchet MS" w:cs="Trebuchet MS"/>
          <w:b/>
          <w:color w:val="FFFFFF" w:themeColor="background1"/>
          <w:sz w:val="32"/>
          <w:szCs w:val="32"/>
        </w:rPr>
      </w:pPr>
      <w:r>
        <w:rPr>
          <w:rFonts w:ascii="Trebuchet MS" w:hAnsi="Trebuchet MS" w:cs="Trebuchet MS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-12700</wp:posOffset>
            </wp:positionV>
            <wp:extent cx="664845" cy="769620"/>
            <wp:effectExtent l="19050" t="0" r="1905" b="0"/>
            <wp:wrapNone/>
            <wp:docPr id="17" name="Picture 16" descr="RD logo new extra small for f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 logo new extra small for form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C53">
        <w:rPr>
          <w:rFonts w:ascii="Trebuchet MS" w:hAnsi="Trebuchet MS" w:cs="Trebuchet MS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-1270</wp:posOffset>
            </wp:positionV>
            <wp:extent cx="5984875" cy="424180"/>
            <wp:effectExtent l="19050" t="133350" r="15875" b="128270"/>
            <wp:wrapNone/>
            <wp:docPr id="3" name="Picture 2" descr="sw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1442260">
                      <a:off x="0" y="0"/>
                      <a:ext cx="598487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498">
        <w:rPr>
          <w:rFonts w:ascii="Trebuchet MS" w:hAnsi="Trebuchet MS" w:cs="Trebuchet MS"/>
          <w:b/>
          <w:color w:val="FFFFFF" w:themeColor="background1"/>
          <w:sz w:val="32"/>
          <w:szCs w:val="32"/>
        </w:rPr>
        <w:tab/>
      </w:r>
      <w:r w:rsidR="007D4C70" w:rsidRPr="00363BD3">
        <w:rPr>
          <w:rFonts w:ascii="Trebuchet MS" w:hAnsi="Trebuchet MS" w:cs="Trebuchet MS"/>
          <w:b/>
          <w:color w:val="FFFFFF" w:themeColor="background1"/>
          <w:sz w:val="32"/>
          <w:szCs w:val="32"/>
        </w:rPr>
        <w:t xml:space="preserve">Order </w:t>
      </w:r>
      <w:r w:rsidR="00363BD3" w:rsidRPr="00363BD3">
        <w:rPr>
          <w:rFonts w:ascii="Trebuchet MS" w:hAnsi="Trebuchet MS" w:cs="Trebuchet MS"/>
          <w:b/>
          <w:color w:val="FFFFFF" w:themeColor="background1"/>
          <w:sz w:val="32"/>
          <w:szCs w:val="32"/>
        </w:rPr>
        <w:t>For</w:t>
      </w:r>
      <w:r w:rsidR="00C70498">
        <w:rPr>
          <w:rFonts w:ascii="Trebuchet MS" w:hAnsi="Trebuchet MS" w:cs="Trebuchet MS"/>
          <w:b/>
          <w:color w:val="FFFFFF" w:themeColor="background1"/>
          <w:sz w:val="32"/>
          <w:szCs w:val="32"/>
        </w:rPr>
        <w:t>m</w:t>
      </w:r>
    </w:p>
    <w:p w:rsidR="00E0556B" w:rsidRDefault="00C70498" w:rsidP="00505CEB">
      <w:pPr>
        <w:tabs>
          <w:tab w:val="left" w:pos="1560"/>
          <w:tab w:val="left" w:pos="4253"/>
          <w:tab w:val="left" w:pos="8505"/>
        </w:tabs>
        <w:spacing w:before="120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color w:val="FFFFFF" w:themeColor="background1"/>
          <w:sz w:val="32"/>
          <w:szCs w:val="32"/>
        </w:rPr>
        <w:tab/>
      </w:r>
      <w:r w:rsidR="007D4C70" w:rsidRPr="00363BD3">
        <w:rPr>
          <w:rFonts w:ascii="Trebuchet MS" w:hAnsi="Trebuchet MS" w:cs="Trebuchet MS"/>
          <w:b/>
          <w:color w:val="669900"/>
          <w:sz w:val="32"/>
          <w:szCs w:val="32"/>
        </w:rPr>
        <w:t>Door Toppers</w:t>
      </w:r>
      <w:r w:rsidR="00692870">
        <w:rPr>
          <w:rFonts w:ascii="Trebuchet MS" w:hAnsi="Trebuchet MS" w:cs="Trebuchet MS"/>
          <w:b/>
          <w:color w:val="669900"/>
          <w:sz w:val="32"/>
          <w:szCs w:val="32"/>
        </w:rPr>
        <w:tab/>
      </w:r>
      <w:r w:rsidR="00E0556B" w:rsidRPr="00E0556B">
        <w:rPr>
          <w:rFonts w:ascii="Trebuchet MS" w:hAnsi="Trebuchet MS"/>
          <w:color w:val="auto"/>
          <w:sz w:val="18"/>
          <w:szCs w:val="18"/>
        </w:rPr>
        <w:t xml:space="preserve">P: +64 4 565 0522 or  027 308 8475   </w:t>
      </w:r>
      <w:r w:rsidR="00E0556B" w:rsidRPr="00E0556B">
        <w:rPr>
          <w:rFonts w:ascii="Trebuchet MS" w:hAnsi="Trebuchet MS"/>
          <w:color w:val="auto"/>
          <w:sz w:val="18"/>
          <w:szCs w:val="18"/>
        </w:rPr>
        <w:tab/>
      </w:r>
      <w:r w:rsidR="00692870" w:rsidRPr="00E0556B">
        <w:rPr>
          <w:rFonts w:ascii="Trebuchet MS" w:hAnsi="Trebuchet MS"/>
          <w:color w:val="auto"/>
          <w:sz w:val="18"/>
          <w:szCs w:val="18"/>
        </w:rPr>
        <w:t>E: sue@rykelanddesign.co.n</w:t>
      </w:r>
      <w:r w:rsidR="00E0556B">
        <w:rPr>
          <w:rFonts w:ascii="Trebuchet MS" w:hAnsi="Trebuchet MS"/>
          <w:color w:val="auto"/>
          <w:sz w:val="18"/>
          <w:szCs w:val="18"/>
        </w:rPr>
        <w:t>z</w:t>
      </w:r>
    </w:p>
    <w:p w:rsidR="00363BD3" w:rsidRDefault="00E0556B" w:rsidP="002726E6">
      <w:pPr>
        <w:tabs>
          <w:tab w:val="left" w:pos="3402"/>
          <w:tab w:val="left" w:pos="8505"/>
        </w:tabs>
        <w:rPr>
          <w:rFonts w:ascii="Trebuchet MS" w:hAnsi="Trebuchet MS"/>
          <w:color w:val="auto"/>
          <w:sz w:val="18"/>
          <w:szCs w:val="18"/>
        </w:rPr>
      </w:pPr>
      <w:r w:rsidRPr="00E0556B">
        <w:rPr>
          <w:rFonts w:ascii="Trebuchet MS" w:hAnsi="Trebuchet MS"/>
          <w:color w:val="auto"/>
          <w:sz w:val="18"/>
          <w:szCs w:val="18"/>
        </w:rPr>
        <w:tab/>
      </w:r>
      <w:r w:rsidRPr="00E0556B">
        <w:rPr>
          <w:rFonts w:ascii="Trebuchet MS" w:hAnsi="Trebuchet MS"/>
          <w:color w:val="auto"/>
          <w:sz w:val="18"/>
          <w:szCs w:val="18"/>
        </w:rPr>
        <w:tab/>
      </w:r>
      <w:r w:rsidR="00692870" w:rsidRPr="00E0556B">
        <w:rPr>
          <w:rFonts w:ascii="Trebuchet MS" w:hAnsi="Trebuchet MS"/>
          <w:color w:val="auto"/>
          <w:sz w:val="18"/>
          <w:szCs w:val="18"/>
        </w:rPr>
        <w:t xml:space="preserve">W: </w:t>
      </w:r>
      <w:r w:rsidRPr="00E0556B">
        <w:rPr>
          <w:rFonts w:ascii="Trebuchet MS" w:hAnsi="Trebuchet MS"/>
          <w:color w:val="auto"/>
          <w:sz w:val="18"/>
          <w:szCs w:val="18"/>
        </w:rPr>
        <w:t>w</w:t>
      </w:r>
      <w:r w:rsidR="00692870" w:rsidRPr="00E0556B">
        <w:rPr>
          <w:rFonts w:ascii="Trebuchet MS" w:hAnsi="Trebuchet MS"/>
          <w:color w:val="auto"/>
          <w:sz w:val="18"/>
          <w:szCs w:val="18"/>
        </w:rPr>
        <w:t>ww.rykelanddesign.co</w:t>
      </w:r>
      <w:r w:rsidRPr="00E0556B">
        <w:rPr>
          <w:rFonts w:ascii="Trebuchet MS" w:hAnsi="Trebuchet MS"/>
          <w:color w:val="auto"/>
          <w:sz w:val="18"/>
          <w:szCs w:val="18"/>
        </w:rPr>
        <w:t>.nz</w:t>
      </w:r>
    </w:p>
    <w:p w:rsidR="00A80537" w:rsidRDefault="00A80537" w:rsidP="002726E6">
      <w:pPr>
        <w:tabs>
          <w:tab w:val="left" w:pos="3402"/>
          <w:tab w:val="left" w:pos="8505"/>
        </w:tabs>
        <w:rPr>
          <w:rFonts w:ascii="Trebuchet MS" w:hAnsi="Trebuchet MS"/>
          <w:color w:val="auto"/>
          <w:sz w:val="18"/>
          <w:szCs w:val="18"/>
        </w:rPr>
      </w:pPr>
    </w:p>
    <w:tbl>
      <w:tblPr>
        <w:tblpPr w:leftFromText="180" w:rightFromText="180" w:vertAnchor="text" w:horzAnchor="margin" w:tblpY="73"/>
        <w:tblW w:w="11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756"/>
        <w:gridCol w:w="2098"/>
        <w:gridCol w:w="1843"/>
        <w:gridCol w:w="737"/>
        <w:gridCol w:w="1106"/>
        <w:gridCol w:w="737"/>
        <w:gridCol w:w="255"/>
        <w:gridCol w:w="879"/>
        <w:gridCol w:w="992"/>
        <w:gridCol w:w="1276"/>
      </w:tblGrid>
      <w:tr w:rsidR="00EA2387" w:rsidRPr="00EA6FF0" w:rsidTr="00EA2387">
        <w:trPr>
          <w:trHeight w:val="284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87" w:rsidRPr="00EA6FF0" w:rsidRDefault="00EA2387" w:rsidP="008A0520">
            <w:pPr>
              <w:spacing w:line="215" w:lineRule="auto"/>
              <w:ind w:right="141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sz w:val="18"/>
                <w:szCs w:val="18"/>
              </w:rPr>
              <w:t>Name: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bottom"/>
          </w:tcPr>
          <w:p w:rsidR="00EA2387" w:rsidRPr="00A96F2F" w:rsidRDefault="005A2B70" w:rsidP="00C70498">
            <w:pPr>
              <w:spacing w:line="215" w:lineRule="auto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96F2F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0" w:name="Text1"/>
            <w:r w:rsidR="00EA2387" w:rsidRPr="00A96F2F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Pr="00A96F2F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r>
            <w:r w:rsidRPr="00A96F2F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separate"/>
            </w:r>
            <w:r w:rsidR="00EA2387" w:rsidRPr="00A96F2F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EA2387" w:rsidRPr="00A96F2F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EA2387" w:rsidRPr="00A96F2F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EA2387" w:rsidRPr="00A96F2F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EA2387" w:rsidRPr="00A96F2F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A96F2F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A2387" w:rsidRPr="00A4300C" w:rsidRDefault="00EA2387" w:rsidP="00EA2387">
            <w:pPr>
              <w:spacing w:line="215" w:lineRule="auto"/>
              <w:ind w:left="142" w:right="284"/>
              <w:jc w:val="center"/>
              <w:rPr>
                <w:rFonts w:ascii="Trebuchet MS" w:eastAsiaTheme="minorEastAsia" w:hAnsi="Trebuchet MS"/>
                <w:i/>
                <w:color w:val="595959" w:themeColor="text1" w:themeTint="A6"/>
                <w:kern w:val="0"/>
                <w:sz w:val="18"/>
                <w:szCs w:val="18"/>
              </w:rPr>
            </w:pPr>
            <w:r w:rsidRPr="00A4300C">
              <w:rPr>
                <w:rFonts w:ascii="Trebuchet MS" w:eastAsiaTheme="minorEastAsia" w:hAnsi="Trebuchet MS"/>
                <w:i/>
                <w:color w:val="595959" w:themeColor="text1" w:themeTint="A6"/>
                <w:kern w:val="0"/>
                <w:sz w:val="18"/>
                <w:szCs w:val="18"/>
              </w:rPr>
              <w:t>Use tab button to move to the next box</w:t>
            </w:r>
            <w:r>
              <w:rPr>
                <w:rFonts w:ascii="Trebuchet MS" w:eastAsiaTheme="minorEastAsia" w:hAnsi="Trebuchet MS"/>
                <w:i/>
                <w:color w:val="595959" w:themeColor="text1" w:themeTint="A6"/>
                <w:kern w:val="0"/>
                <w:sz w:val="18"/>
                <w:szCs w:val="18"/>
              </w:rPr>
              <w:t xml:space="preserve"> or click box</w:t>
            </w:r>
          </w:p>
        </w:tc>
      </w:tr>
      <w:tr w:rsidR="00EA2387" w:rsidRPr="00EA6FF0" w:rsidTr="00A4300C">
        <w:trPr>
          <w:trHeight w:val="284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87" w:rsidRPr="00EA6FF0" w:rsidRDefault="00EA2387" w:rsidP="008A0520">
            <w:pPr>
              <w:spacing w:line="215" w:lineRule="auto"/>
              <w:ind w:right="141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sz w:val="18"/>
                <w:szCs w:val="18"/>
              </w:rPr>
              <w:t>Address:</w:t>
            </w:r>
          </w:p>
        </w:tc>
        <w:tc>
          <w:tcPr>
            <w:tcW w:w="6521" w:type="dxa"/>
            <w:gridSpan w:val="5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vAlign w:val="bottom"/>
          </w:tcPr>
          <w:p w:rsidR="00EA2387" w:rsidRPr="00A96F2F" w:rsidRDefault="005A2B70" w:rsidP="00C70498">
            <w:pPr>
              <w:spacing w:line="215" w:lineRule="auto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96F2F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1" w:name="Text2"/>
            <w:r w:rsidR="00EA2387" w:rsidRPr="00A96F2F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Pr="00A96F2F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r>
            <w:r w:rsidRPr="00A96F2F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separate"/>
            </w:r>
            <w:r w:rsidR="00EA2387" w:rsidRPr="00A96F2F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EA2387" w:rsidRPr="00A96F2F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EA2387" w:rsidRPr="00A96F2F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EA2387" w:rsidRPr="00A96F2F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EA2387" w:rsidRPr="00A96F2F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A96F2F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40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2387" w:rsidRPr="00A96F2F" w:rsidRDefault="00EA2387" w:rsidP="00C70498">
            <w:pPr>
              <w:spacing w:line="215" w:lineRule="auto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</w:p>
        </w:tc>
      </w:tr>
      <w:tr w:rsidR="008A0520" w:rsidRPr="00EA6FF0" w:rsidTr="00A4300C">
        <w:trPr>
          <w:trHeight w:val="284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20" w:rsidRPr="00EA6FF0" w:rsidRDefault="008A0520" w:rsidP="008A0520">
            <w:pPr>
              <w:tabs>
                <w:tab w:val="left" w:pos="3287"/>
              </w:tabs>
              <w:spacing w:line="215" w:lineRule="auto"/>
              <w:ind w:right="141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3" w:type="dxa"/>
            <w:gridSpan w:val="9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vAlign w:val="bottom"/>
          </w:tcPr>
          <w:p w:rsidR="008A0520" w:rsidRPr="00EA6FF0" w:rsidRDefault="005A2B70" w:rsidP="00A4300C">
            <w:pPr>
              <w:tabs>
                <w:tab w:val="left" w:pos="6521"/>
              </w:tabs>
              <w:spacing w:line="215" w:lineRule="auto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2" w:name="Text3"/>
            <w:r w:rsidR="00A96F2F"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instrText xml:space="preserve"> FORMTEXT </w:instrText>
            </w:r>
            <w:r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</w:r>
            <w:r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separate"/>
            </w:r>
            <w:r w:rsidR="00A96F2F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A96F2F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A96F2F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A96F2F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A96F2F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end"/>
            </w:r>
            <w:bookmarkEnd w:id="2"/>
            <w:r w:rsidR="008A0520" w:rsidRPr="00EA6FF0">
              <w:rPr>
                <w:rFonts w:ascii="Trebuchet MS" w:eastAsiaTheme="minorEastAsia" w:hAnsi="Trebuchet MS" w:cs="Trebuchet MS"/>
                <w:sz w:val="18"/>
                <w:szCs w:val="18"/>
              </w:rPr>
              <w:tab/>
              <w:t>Postcode:</w:t>
            </w:r>
            <w:r w:rsidR="008A0520">
              <w:rPr>
                <w:rFonts w:ascii="Trebuchet MS" w:eastAsiaTheme="minorEastAsia" w:hAnsi="Trebuchet MS" w:cs="Trebuchet MS"/>
                <w:sz w:val="18"/>
                <w:szCs w:val="18"/>
              </w:rPr>
              <w:t xml:space="preserve"> </w:t>
            </w:r>
            <w:r w:rsidR="008A0520" w:rsidRPr="00EA6FF0">
              <w:rPr>
                <w:rFonts w:ascii="Trebuchet MS" w:eastAsiaTheme="minorEastAsia" w:hAnsi="Trebuchet MS" w:cs="Trebuchet MS"/>
                <w:sz w:val="18"/>
                <w:szCs w:val="18"/>
              </w:rPr>
              <w:t xml:space="preserve"> </w:t>
            </w:r>
            <w:r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" w:name="Text53"/>
            <w:r w:rsidR="008A0520"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instrText xml:space="preserve"> FORMTEXT </w:instrText>
            </w:r>
            <w:r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</w:r>
            <w:r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separate"/>
            </w:r>
            <w:r w:rsidR="008A0520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8A0520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8A0520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8A0520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8A0520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end"/>
            </w:r>
            <w:bookmarkEnd w:id="3"/>
          </w:p>
        </w:tc>
      </w:tr>
      <w:tr w:rsidR="008A0520" w:rsidRPr="00EA6FF0" w:rsidTr="00A4300C">
        <w:trPr>
          <w:trHeight w:val="284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20" w:rsidRPr="00EA6FF0" w:rsidRDefault="008A0520" w:rsidP="008A0520">
            <w:pPr>
              <w:spacing w:line="215" w:lineRule="auto"/>
              <w:ind w:right="141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sz w:val="18"/>
                <w:szCs w:val="18"/>
              </w:rPr>
              <w:t>Phone:</w:t>
            </w:r>
          </w:p>
        </w:tc>
        <w:tc>
          <w:tcPr>
            <w:tcW w:w="4678" w:type="dxa"/>
            <w:gridSpan w:val="3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vAlign w:val="bottom"/>
          </w:tcPr>
          <w:p w:rsidR="008A0520" w:rsidRPr="00EA6FF0" w:rsidRDefault="008A0520" w:rsidP="00A96F2F">
            <w:pPr>
              <w:tabs>
                <w:tab w:val="left" w:pos="3440"/>
                <w:tab w:val="left" w:pos="8789"/>
              </w:tabs>
              <w:spacing w:line="215" w:lineRule="auto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61826">
              <w:rPr>
                <w:rFonts w:ascii="Trebuchet MS" w:eastAsiaTheme="minorEastAsia" w:hAnsi="Trebuchet MS" w:cs="Trebuchet MS"/>
                <w:b/>
                <w:sz w:val="18"/>
                <w:szCs w:val="18"/>
              </w:rPr>
              <w:t xml:space="preserve">( </w:t>
            </w:r>
            <w:r w:rsidR="005A2B70" w:rsidRPr="00A96F2F">
              <w:rPr>
                <w:rFonts w:ascii="Trebuchet MS" w:eastAsiaTheme="minorEastAsia" w:hAnsi="Trebuchet MS" w:cs="Trebuchet MS"/>
                <w:b/>
                <w:color w:val="0070C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8"/>
            <w:r w:rsidR="00A96F2F" w:rsidRPr="00A96F2F">
              <w:rPr>
                <w:rFonts w:ascii="Trebuchet MS" w:eastAsiaTheme="minorEastAsia" w:hAnsi="Trebuchet MS" w:cs="Trebuchet MS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5A2B70" w:rsidRPr="00A96F2F">
              <w:rPr>
                <w:rFonts w:ascii="Trebuchet MS" w:eastAsiaTheme="minorEastAsia" w:hAnsi="Trebuchet MS" w:cs="Trebuchet MS"/>
                <w:b/>
                <w:color w:val="0070C0"/>
                <w:sz w:val="18"/>
                <w:szCs w:val="18"/>
              </w:rPr>
            </w:r>
            <w:r w:rsidR="005A2B70" w:rsidRPr="00A96F2F">
              <w:rPr>
                <w:rFonts w:ascii="Trebuchet MS" w:eastAsiaTheme="minorEastAsia" w:hAnsi="Trebuchet MS" w:cs="Trebuchet MS"/>
                <w:b/>
                <w:color w:val="0070C0"/>
                <w:sz w:val="18"/>
                <w:szCs w:val="18"/>
              </w:rPr>
              <w:fldChar w:fldCharType="separate"/>
            </w:r>
            <w:r w:rsidR="00A96F2F" w:rsidRPr="00A96F2F">
              <w:rPr>
                <w:rFonts w:ascii="Trebuchet MS" w:eastAsiaTheme="minorEastAsia" w:hAnsi="Trebuchet MS" w:cs="Trebuchet MS"/>
                <w:b/>
                <w:noProof/>
                <w:color w:val="0070C0"/>
                <w:sz w:val="18"/>
                <w:szCs w:val="18"/>
              </w:rPr>
              <w:t> </w:t>
            </w:r>
            <w:r w:rsidR="00A96F2F" w:rsidRPr="00A96F2F">
              <w:rPr>
                <w:rFonts w:ascii="Trebuchet MS" w:eastAsiaTheme="minorEastAsia" w:hAnsi="Trebuchet MS" w:cs="Trebuchet MS"/>
                <w:b/>
                <w:noProof/>
                <w:color w:val="0070C0"/>
                <w:sz w:val="18"/>
                <w:szCs w:val="18"/>
              </w:rPr>
              <w:t> </w:t>
            </w:r>
            <w:r w:rsidR="00A96F2F" w:rsidRPr="00A96F2F">
              <w:rPr>
                <w:rFonts w:ascii="Trebuchet MS" w:eastAsiaTheme="minorEastAsia" w:hAnsi="Trebuchet MS" w:cs="Trebuchet MS"/>
                <w:b/>
                <w:noProof/>
                <w:color w:val="0070C0"/>
                <w:sz w:val="18"/>
                <w:szCs w:val="18"/>
              </w:rPr>
              <w:t> </w:t>
            </w:r>
            <w:r w:rsidR="00A96F2F" w:rsidRPr="00A96F2F">
              <w:rPr>
                <w:rFonts w:ascii="Trebuchet MS" w:eastAsiaTheme="minorEastAsia" w:hAnsi="Trebuchet MS" w:cs="Trebuchet MS"/>
                <w:b/>
                <w:noProof/>
                <w:color w:val="0070C0"/>
                <w:sz w:val="18"/>
                <w:szCs w:val="18"/>
              </w:rPr>
              <w:t> </w:t>
            </w:r>
            <w:r w:rsidR="00A96F2F" w:rsidRPr="00A96F2F">
              <w:rPr>
                <w:rFonts w:ascii="Trebuchet MS" w:eastAsiaTheme="minorEastAsia" w:hAnsi="Trebuchet MS" w:cs="Trebuchet MS"/>
                <w:b/>
                <w:noProof/>
                <w:color w:val="0070C0"/>
                <w:sz w:val="18"/>
                <w:szCs w:val="18"/>
              </w:rPr>
              <w:t> </w:t>
            </w:r>
            <w:r w:rsidR="005A2B70" w:rsidRPr="00A96F2F">
              <w:rPr>
                <w:rFonts w:ascii="Trebuchet MS" w:eastAsiaTheme="minorEastAsia" w:hAnsi="Trebuchet MS" w:cs="Trebuchet MS"/>
                <w:b/>
                <w:color w:val="0070C0"/>
                <w:sz w:val="18"/>
                <w:szCs w:val="18"/>
              </w:rPr>
              <w:fldChar w:fldCharType="end"/>
            </w:r>
            <w:bookmarkEnd w:id="4"/>
            <w:r w:rsidRPr="00EA6FF0">
              <w:rPr>
                <w:rFonts w:ascii="Trebuchet MS" w:eastAsiaTheme="minorEastAsia" w:hAnsi="Trebuchet MS" w:cs="Trebuchet MS"/>
                <w:sz w:val="18"/>
                <w:szCs w:val="18"/>
              </w:rPr>
              <w:t xml:space="preserve"> ) </w:t>
            </w:r>
            <w:r w:rsidR="005A2B70"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 w:rsidR="00A96F2F"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instrText xml:space="preserve"> FORMTEXT </w:instrText>
            </w:r>
            <w:r w:rsidR="005A2B70"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</w:r>
            <w:r w:rsidR="005A2B70"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separate"/>
            </w:r>
            <w:r w:rsidR="00A96F2F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A96F2F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A96F2F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A96F2F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A96F2F" w:rsidRPr="00A96F2F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5A2B70" w:rsidRPr="00A96F2F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end"/>
            </w:r>
            <w:bookmarkEnd w:id="5"/>
            <w:r w:rsidRPr="00EA6FF0">
              <w:rPr>
                <w:rFonts w:ascii="Trebuchet MS" w:eastAsiaTheme="minorEastAsia" w:hAnsi="Trebuchet MS" w:cs="Trebuchet MS"/>
                <w:sz w:val="18"/>
                <w:szCs w:val="18"/>
              </w:rPr>
              <w:tab/>
            </w:r>
            <w:r w:rsidRPr="00A4300C">
              <w:rPr>
                <w:rFonts w:ascii="Trebuchet MS" w:eastAsiaTheme="minorEastAsia" w:hAnsi="Trebuchet MS" w:cs="Trebuchet MS"/>
                <w:color w:val="595959" w:themeColor="text1" w:themeTint="A6"/>
                <w:sz w:val="18"/>
                <w:szCs w:val="18"/>
              </w:rPr>
              <w:t>(home/work)</w:t>
            </w:r>
          </w:p>
        </w:tc>
        <w:tc>
          <w:tcPr>
            <w:tcW w:w="5245" w:type="dxa"/>
            <w:gridSpan w:val="6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vAlign w:val="bottom"/>
          </w:tcPr>
          <w:p w:rsidR="008A0520" w:rsidRPr="00EA6FF0" w:rsidRDefault="005A2B70" w:rsidP="008A0520">
            <w:pPr>
              <w:tabs>
                <w:tab w:val="left" w:pos="4394"/>
                <w:tab w:val="left" w:pos="8495"/>
              </w:tabs>
              <w:spacing w:line="215" w:lineRule="auto"/>
              <w:ind w:left="445"/>
              <w:jc w:val="both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6"/>
            <w:r w:rsidR="00EA2387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</w:r>
            <w:r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separate"/>
            </w:r>
            <w:r w:rsidR="00EA2387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EA2387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EA2387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EA2387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EA2387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end"/>
            </w:r>
            <w:bookmarkEnd w:id="6"/>
            <w:r w:rsidR="008A0520">
              <w:rPr>
                <w:rFonts w:ascii="Trebuchet MS" w:eastAsiaTheme="minorEastAsia" w:hAnsi="Trebuchet MS" w:cs="Trebuchet MS"/>
                <w:sz w:val="18"/>
                <w:szCs w:val="18"/>
              </w:rPr>
              <w:tab/>
            </w:r>
            <w:r w:rsidR="008A0520" w:rsidRPr="00A4300C">
              <w:rPr>
                <w:rFonts w:ascii="Trebuchet MS" w:eastAsiaTheme="minorEastAsia" w:hAnsi="Trebuchet MS" w:cs="Trebuchet MS"/>
                <w:color w:val="595959" w:themeColor="text1" w:themeTint="A6"/>
                <w:sz w:val="18"/>
                <w:szCs w:val="18"/>
              </w:rPr>
              <w:t>(mobile)</w:t>
            </w:r>
          </w:p>
        </w:tc>
      </w:tr>
      <w:tr w:rsidR="008A0520" w:rsidRPr="00EA6FF0" w:rsidTr="00A4300C">
        <w:trPr>
          <w:trHeight w:val="284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20" w:rsidRPr="00EA6FF0" w:rsidRDefault="008A0520" w:rsidP="008A0520">
            <w:pPr>
              <w:spacing w:line="215" w:lineRule="auto"/>
              <w:ind w:right="141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sz w:val="18"/>
                <w:szCs w:val="18"/>
              </w:rPr>
              <w:t>Email:</w:t>
            </w:r>
          </w:p>
        </w:tc>
        <w:tc>
          <w:tcPr>
            <w:tcW w:w="6521" w:type="dxa"/>
            <w:gridSpan w:val="5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vAlign w:val="bottom"/>
          </w:tcPr>
          <w:p w:rsidR="008A0520" w:rsidRPr="009E3BB2" w:rsidRDefault="005A2B70" w:rsidP="00C70498">
            <w:pPr>
              <w:spacing w:line="215" w:lineRule="auto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9E3BB2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7"/>
            <w:r w:rsidR="00A96F2F" w:rsidRPr="009E3BB2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Pr="009E3BB2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r>
            <w:r w:rsidRPr="009E3BB2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separate"/>
            </w:r>
            <w:r w:rsidR="00A96F2F" w:rsidRPr="009E3BB2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A96F2F" w:rsidRPr="009E3BB2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A96F2F" w:rsidRPr="009E3BB2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A96F2F" w:rsidRPr="009E3BB2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A96F2F" w:rsidRPr="009E3BB2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9E3BB2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02" w:type="dxa"/>
            <w:gridSpan w:val="4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8A0520" w:rsidRPr="00EA6FF0" w:rsidRDefault="008A0520" w:rsidP="00C70498">
            <w:pPr>
              <w:spacing w:line="215" w:lineRule="auto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</w:tr>
      <w:tr w:rsidR="008A0520" w:rsidRPr="00EA6FF0" w:rsidTr="00A4300C">
        <w:trPr>
          <w:trHeight w:val="284"/>
        </w:trPr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A0520" w:rsidRPr="00EA6FF0" w:rsidRDefault="008A0520" w:rsidP="008A0520">
            <w:pPr>
              <w:spacing w:line="215" w:lineRule="auto"/>
              <w:ind w:right="141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EA3F0A"/>
                <w:sz w:val="18"/>
                <w:szCs w:val="18"/>
              </w:rPr>
              <w:t>Paid by:</w:t>
            </w:r>
          </w:p>
        </w:tc>
        <w:tc>
          <w:tcPr>
            <w:tcW w:w="992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8A0520" w:rsidRPr="00EA6FF0" w:rsidRDefault="005A2B70" w:rsidP="008A0520">
            <w:pPr>
              <w:tabs>
                <w:tab w:val="left" w:pos="2268"/>
                <w:tab w:val="left" w:pos="3686"/>
                <w:tab w:val="left" w:pos="4820"/>
              </w:tabs>
              <w:ind w:firstLine="142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separate"/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end"/>
            </w:r>
            <w:bookmarkEnd w:id="8"/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 xml:space="preserve"> Internet Banking </w:t>
            </w:r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ab/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separate"/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end"/>
            </w:r>
            <w:bookmarkEnd w:id="9"/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 xml:space="preserve"> Cash </w:t>
            </w:r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ab/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separate"/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end"/>
            </w:r>
            <w:bookmarkEnd w:id="10"/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 xml:space="preserve"> Cheque</w:t>
            </w:r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ab/>
            </w:r>
            <w:r w:rsidR="008A0520" w:rsidRPr="00082FA4">
              <w:rPr>
                <w:rFonts w:ascii="Trebuchet MS" w:eastAsiaTheme="minorEastAsia" w:hAnsi="Trebuchet MS"/>
                <w:i/>
                <w:color w:val="669900"/>
                <w:kern w:val="0"/>
                <w:sz w:val="16"/>
                <w:szCs w:val="16"/>
              </w:rPr>
              <w:t>Select payment option</w:t>
            </w:r>
          </w:p>
        </w:tc>
      </w:tr>
      <w:tr w:rsidR="002726E6" w:rsidRPr="00EA6FF0" w:rsidTr="002726E6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00050"/>
          </w:tcPr>
          <w:p w:rsidR="00C70498" w:rsidRPr="00EA6FF0" w:rsidRDefault="00C70498" w:rsidP="00C70498">
            <w:pPr>
              <w:spacing w:line="192" w:lineRule="auto"/>
              <w:ind w:hanging="283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ind w:hanging="283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500050"/>
            <w:vAlign w:val="center"/>
          </w:tcPr>
          <w:p w:rsidR="00C70498" w:rsidRPr="00D11775" w:rsidRDefault="00C70498" w:rsidP="00C70498">
            <w:pPr>
              <w:spacing w:line="192" w:lineRule="auto"/>
              <w:ind w:left="185"/>
              <w:jc w:val="center"/>
              <w:rPr>
                <w:rFonts w:eastAsiaTheme="minorEastAsia"/>
                <w:color w:val="7030A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Colour Options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ind w:hanging="283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ind w:hanging="283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ind w:hanging="283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Quantity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ind w:hanging="283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C70498" w:rsidRPr="00EA6FF0" w:rsidTr="002726E6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500050"/>
          </w:tcPr>
          <w:p w:rsidR="00C70498" w:rsidRPr="00EA6FF0" w:rsidRDefault="00C70498" w:rsidP="00C70498">
            <w:pPr>
              <w:spacing w:line="192" w:lineRule="auto"/>
              <w:jc w:val="center"/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Code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ind w:left="185"/>
              <w:jc w:val="both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Item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Colour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Colour choice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ind w:left="27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Price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Left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Right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500050"/>
            <w:vAlign w:val="center"/>
          </w:tcPr>
          <w:p w:rsidR="00C70498" w:rsidRPr="00EA6FF0" w:rsidRDefault="00C70498" w:rsidP="00C70498">
            <w:pPr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Total</w:t>
            </w:r>
          </w:p>
        </w:tc>
      </w:tr>
      <w:tr w:rsidR="001A3F6A" w:rsidRPr="00EA6FF0" w:rsidTr="00521C91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F7F7F"/>
            </w:tcBorders>
            <w:shd w:val="clear" w:color="auto" w:fill="669900"/>
            <w:textDirection w:val="btLr"/>
            <w:vAlign w:val="center"/>
          </w:tcPr>
          <w:p w:rsidR="001A3F6A" w:rsidRPr="005A5A6F" w:rsidRDefault="001A3F6A" w:rsidP="00C70498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  <w:r w:rsidRPr="005A5A6F"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  <w:t>Native</w:t>
            </w: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1A3F6A" w:rsidRPr="00CE788D" w:rsidRDefault="001A3F6A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DT01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3F6A" w:rsidRPr="00CE788D" w:rsidRDefault="001A3F6A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Tui Kai</w:t>
            </w: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3F6A" w:rsidRPr="00CE788D" w:rsidRDefault="001A3F6A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3F6A" w:rsidRPr="00432547" w:rsidRDefault="001A3F6A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432547"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3F6A" w:rsidRPr="00CE788D" w:rsidRDefault="001A3F6A" w:rsidP="00521C91">
            <w:pPr>
              <w:spacing w:line="160" w:lineRule="exact"/>
              <w:ind w:left="2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$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30</w:t>
            </w: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3F6A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11"/>
            <w:r w:rsidR="00D07CFD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D07CFD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D07CFD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D07CFD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3F6A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2" w:name="Text12"/>
            <w:r w:rsidR="00D07CFD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D07CFD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D07CFD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D07CFD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1A3F6A" w:rsidRPr="009D2641" w:rsidRDefault="001A3F6A" w:rsidP="00521C91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13" w:name="Text13"/>
            <w:r w:rsidR="00D07CFD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="00D07CFD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D07CFD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D07CFD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D07CFD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D07CFD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  <w:bookmarkEnd w:id="13"/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C70498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DT01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C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Tui Kai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Full Colour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521C91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521C91">
              <w:rPr>
                <w:rFonts w:ascii="Trebuchet MS" w:eastAsiaTheme="minorEastAsia" w:hAnsi="Trebuchet MS"/>
                <w:sz w:val="18"/>
                <w:szCs w:val="18"/>
              </w:rPr>
              <w:t>Full Colour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2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$3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8</w:t>
            </w: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4" w:name="Text14"/>
            <w:r w:rsidR="006A6B6B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6A6B6B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6A6B6B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6A6B6B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Text15"/>
            <w:r w:rsidR="006A6B6B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6A6B6B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6A6B6B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6A6B6B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16" w:name="Text16"/>
            <w:r w:rsidR="006A6B6B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="006A6B6B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6A6B6B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6A6B6B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6A6B6B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6A6B6B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C70498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DT02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Tuatara &amp; Gecko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 or Green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9008119"/>
            <w:placeholder>
              <w:docPart w:val="64A1CB1BCAA24BCCA5BA37CF3735BD4E"/>
            </w:placeholder>
            <w:comboBox>
              <w:listItem w:displayText="Select colour" w:value="Select colour"/>
              <w:listItem w:displayText="Black" w:value="Black"/>
              <w:listItem w:displayText="Green" w:value="Green"/>
              <w:listItem w:displayText="Lime Green" w:value="Lime Green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A4300C" w:rsidRPr="00DE799D" w:rsidRDefault="00D87063" w:rsidP="00521C91">
                <w:pPr>
                  <w:spacing w:line="160" w:lineRule="exact"/>
                  <w:ind w:firstLine="11"/>
                  <w:jc w:val="center"/>
                  <w:rPr>
                    <w:rFonts w:eastAsiaTheme="minorEastAsia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>Select colour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DE799D" w:rsidRDefault="00DE799D" w:rsidP="00521C91">
            <w:pPr>
              <w:jc w:val="center"/>
              <w:rPr>
                <w:rStyle w:val="colourchoice"/>
                <w:rFonts w:eastAsiaTheme="minorEastAsia"/>
                <w:color w:val="auto"/>
              </w:rPr>
            </w:pPr>
            <w:r w:rsidRPr="00DE799D">
              <w:rPr>
                <w:rStyle w:val="colourchoice"/>
                <w:rFonts w:eastAsiaTheme="minorEastAsia"/>
                <w:color w:val="auto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7" w:name="Text18"/>
            <w:r w:rsidR="006A6B6B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6A6B6B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6A6B6B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6A6B6B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8" w:name="Text19"/>
            <w:r w:rsidR="006A6B6B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6A6B6B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6A6B6B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6A6B6B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D8706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19" w:name="Text20"/>
            <w:r w:rsidR="006A6B6B" w:rsidRPr="00D8706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D8706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r>
            <w:r w:rsidR="005A2B70" w:rsidRPr="00D8706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separate"/>
            </w:r>
            <w:r w:rsidR="006A6B6B" w:rsidRPr="00D8706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6A6B6B" w:rsidRPr="00D8706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6A6B6B" w:rsidRPr="00D8706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6A6B6B" w:rsidRPr="00D8706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6A6B6B" w:rsidRPr="00D8706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D8706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end"/>
            </w:r>
            <w:bookmarkEnd w:id="19"/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C70498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DT03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Pukeko Swamp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477750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0" w:name="Text21"/>
            <w:r w:rsidR="002976E7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2976E7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2976E7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2976E7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1" w:name="Text22"/>
            <w:r w:rsidR="002976E7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2976E7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2976E7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2976E7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22" w:name="Text23"/>
            <w:r w:rsidR="002976E7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="002976E7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2976E7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2976E7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2976E7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2976E7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C70498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DT04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Waxeyes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477750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3" w:name="Text24"/>
            <w:r w:rsidR="002976E7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2976E7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2976E7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2976E7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C70498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DT05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Kiwis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477750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C70498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DT06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Fantails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477750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C70498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DT07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Little Blue Penguins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477750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C70498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DT08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Weta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477750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C70498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DT09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Moreporks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477750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C70498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DT10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Kererus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477750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0C767E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DT11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California Quails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477750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05CEB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bottom w:val="single" w:sz="4" w:space="0" w:color="7F7F7F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0C767E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0C767E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0C767E">
            <w:pPr>
              <w:ind w:left="185"/>
              <w:jc w:val="both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0C767E">
            <w:pPr>
              <w:spacing w:line="160" w:lineRule="exact"/>
              <w:ind w:left="37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0C767E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300C" w:rsidRPr="00F55806" w:rsidRDefault="00A4300C" w:rsidP="00F91D87">
            <w:pPr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A4300C" w:rsidP="000C767E">
            <w:pPr>
              <w:spacing w:line="180" w:lineRule="exact"/>
              <w:jc w:val="center"/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A4300C" w:rsidP="000C767E">
            <w:pPr>
              <w:spacing w:line="180" w:lineRule="exact"/>
              <w:jc w:val="center"/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6A6B6B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7F7F7F"/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  <w:textDirection w:val="btLr"/>
            <w:vAlign w:val="center"/>
          </w:tcPr>
          <w:p w:rsidR="00A4300C" w:rsidRPr="005A5A6F" w:rsidRDefault="00A4300C" w:rsidP="000C767E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  <w:r w:rsidRPr="005A5A6F"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  <w:t>Livestock &amp; Domestic</w:t>
            </w: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20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Sheep Farmer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477750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  <w:vAlign w:val="center"/>
          </w:tcPr>
          <w:p w:rsidR="00A4300C" w:rsidRPr="005A5A6F" w:rsidRDefault="00A4300C" w:rsidP="000C767E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21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Cows Grazing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477750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  <w:vAlign w:val="center"/>
          </w:tcPr>
          <w:p w:rsidR="00A4300C" w:rsidRPr="005A5A6F" w:rsidRDefault="00A4300C" w:rsidP="000C767E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22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Horse Tails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477750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  <w:vAlign w:val="center"/>
          </w:tcPr>
          <w:p w:rsidR="00A4300C" w:rsidRPr="005A5A6F" w:rsidRDefault="00A4300C" w:rsidP="000C767E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23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Dog's Life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77750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477750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  <w:textDirection w:val="btLr"/>
            <w:vAlign w:val="center"/>
          </w:tcPr>
          <w:p w:rsidR="00A4300C" w:rsidRPr="005A5A6F" w:rsidRDefault="00A4300C" w:rsidP="000C767E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24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Playful Kittens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9008121"/>
            <w:placeholder>
              <w:docPart w:val="CF2C67E9FC8E4695B80F8F1E8200DB1E"/>
            </w:placeholder>
            <w:comboBox>
              <w:listItem w:displayText="Black" w:value="Black"/>
              <w:listItem w:displayText="Silver" w:value="Silver"/>
              <w:listItem w:displayText="Red" w:value="Red"/>
              <w:listItem w:displayText="Pink" w:value="Pink"/>
              <w:listItem w:displayText="Purple" w:value="Purple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eastAsiaTheme="minorEastAsia"/>
                    <w:color w:val="404040" w:themeColor="text1" w:themeTint="BF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  <w:textDirection w:val="btLr"/>
            <w:vAlign w:val="center"/>
          </w:tcPr>
          <w:p w:rsidR="00A4300C" w:rsidRPr="005A5A6F" w:rsidRDefault="00A4300C" w:rsidP="00EE4925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DT25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Lest We Forget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598569"/>
            <w:placeholder>
              <w:docPart w:val="E9D0EF03B0904844B67EEC075449720E"/>
            </w:placeholder>
            <w:comboBox>
              <w:listItem w:displayText="Black" w:value="Black"/>
              <w:listItem w:displayText="Red" w:value="Red"/>
              <w:listItem w:displayText="Green" w:value="Green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eastAsiaTheme="minorEastAsia"/>
                    <w:color w:val="404040" w:themeColor="text1" w:themeTint="BF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F55806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  <w:textDirection w:val="btLr"/>
            <w:vAlign w:val="center"/>
          </w:tcPr>
          <w:p w:rsidR="00A4300C" w:rsidRPr="005A5A6F" w:rsidRDefault="00A4300C" w:rsidP="00EE4925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DT25C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ind w:left="185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Lest We Forget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Black with spot colour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521C91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521C91">
              <w:rPr>
                <w:rFonts w:ascii="Trebuchet MS" w:eastAsiaTheme="minorEastAsia" w:hAnsi="Trebuchet MS"/>
                <w:sz w:val="18"/>
                <w:szCs w:val="18"/>
              </w:rPr>
              <w:t>Spot colour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2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$32</w:t>
            </w: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  <w:textDirection w:val="btLr"/>
            <w:vAlign w:val="center"/>
          </w:tcPr>
          <w:p w:rsidR="00A4300C" w:rsidRPr="005A5A6F" w:rsidRDefault="00A4300C" w:rsidP="000C767E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DT26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Pecking Order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521C91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521C91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2D7950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  <w:textDirection w:val="btLr"/>
            <w:vAlign w:val="center"/>
          </w:tcPr>
          <w:p w:rsidR="00A4300C" w:rsidRPr="005A5A6F" w:rsidRDefault="00A4300C" w:rsidP="00A4300C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DT27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ind w:left="185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Cattle Drive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521C91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sz w:val="18"/>
                <w:szCs w:val="18"/>
              </w:rPr>
            </w:pPr>
            <w:r w:rsidRPr="00521C91">
              <w:rPr>
                <w:rFonts w:ascii="Trebuchet MS" w:eastAsiaTheme="minorEastAsia" w:hAnsi="Trebuchet MS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2D7950" w:rsidRDefault="00A4300C" w:rsidP="00521C91">
            <w:pPr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05CEB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  <w:textDirection w:val="btLr"/>
            <w:vAlign w:val="center"/>
          </w:tcPr>
          <w:p w:rsidR="00A4300C" w:rsidRPr="005A5A6F" w:rsidRDefault="00A4300C" w:rsidP="000C767E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0C767E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0C767E">
            <w:pPr>
              <w:ind w:left="185"/>
              <w:jc w:val="both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0C767E">
            <w:pPr>
              <w:spacing w:line="160" w:lineRule="exact"/>
              <w:ind w:left="37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DE799D" w:rsidRDefault="00A4300C" w:rsidP="000C767E">
            <w:pPr>
              <w:spacing w:line="160" w:lineRule="exact"/>
              <w:ind w:firstLine="11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300C" w:rsidRDefault="00A4300C" w:rsidP="00F91D87">
            <w:pPr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A4300C" w:rsidP="000C767E">
            <w:pPr>
              <w:spacing w:line="180" w:lineRule="exact"/>
              <w:jc w:val="center"/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A4300C" w:rsidP="000C767E">
            <w:pPr>
              <w:spacing w:line="180" w:lineRule="exact"/>
              <w:jc w:val="center"/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6A6B6B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 w:val="restart"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  <w:textDirection w:val="btLr"/>
            <w:vAlign w:val="center"/>
          </w:tcPr>
          <w:p w:rsidR="00A4300C" w:rsidRPr="005A5A6F" w:rsidRDefault="00A4300C" w:rsidP="000C767E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  <w:r w:rsidRPr="005A5A6F"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  <w:t>Sport &amp; Transport</w:t>
            </w: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30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Football Action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9008126"/>
            <w:placeholder>
              <w:docPart w:val="796905E400C74B8C8AC162B4F884882B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eastAsiaTheme="minorEastAsia"/>
                    <w:color w:val="404040" w:themeColor="text1" w:themeTint="BF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2D7950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EA554B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31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Rugby Time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15313764"/>
            <w:placeholder>
              <w:docPart w:val="3A7752E292D14B978A4CA1D5390BDB69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eastAsiaTheme="minorEastAsia"/>
                    <w:color w:val="404040" w:themeColor="text1" w:themeTint="BF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2D7950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0C767E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32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Big Catch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32547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432547"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2D7950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0C767E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33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The Hunter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32547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432547"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  <w:t>Black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2D7950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EA554B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34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Skaters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2816222"/>
            <w:placeholder>
              <w:docPart w:val="3F2EA16162A4452088BBE32392C6B113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EndPr>
            <w:rPr>
              <w:rStyle w:val="DefaultParagraphFont"/>
              <w:rFonts w:ascii="Times New Roman" w:hAnsi="Times New Roman"/>
              <w:kern w:val="0"/>
              <w:sz w:val="20"/>
              <w:szCs w:val="18"/>
            </w:rPr>
          </w:sdtEnd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>Select colour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2D7950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EA554B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35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7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Elegance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15313768"/>
            <w:placeholder>
              <w:docPart w:val="EF4F16AE3EB3447EA99729ED482EA590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2D7950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EA554B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36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tabs>
                <w:tab w:val="left" w:pos="1523"/>
              </w:tabs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Thirst 4 Dirt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15313770"/>
            <w:placeholder>
              <w:docPart w:val="FA8AC8034F8F42BC922575EE64E7D463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2D7950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EA554B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DT37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ind w:left="185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Trail Blazer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2816221"/>
            <w:placeholder>
              <w:docPart w:val="CD58684E0C1A4E1ABE5607B2DFD3DB6E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EndPr>
            <w:rPr>
              <w:rStyle w:val="DefaultParagraphFont"/>
              <w:rFonts w:ascii="Times New Roman" w:hAnsi="Times New Roman"/>
              <w:kern w:val="0"/>
              <w:sz w:val="20"/>
              <w:szCs w:val="18"/>
            </w:rPr>
          </w:sdtEnd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>Select colour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2D7950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EA554B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40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Tall Ships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15313774"/>
            <w:placeholder>
              <w:docPart w:val="71DFD5BF8ACD4DC98851B19773146E2B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2D7950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EA554B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41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Loader &amp; Tipper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15313776"/>
            <w:placeholder>
              <w:docPart w:val="22D30DC6F7D04D8AB4487BEB6E2278BC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2D7950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EA554B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42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Flying High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2816218"/>
            <w:placeholder>
              <w:docPart w:val="5E1FE6CFE0FF4B0588A0EFA3082B3A8A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EndPr>
            <w:rPr>
              <w:rStyle w:val="DefaultParagraphFont"/>
              <w:rFonts w:ascii="Times New Roman" w:hAnsi="Times New Roman"/>
              <w:kern w:val="0"/>
              <w:sz w:val="20"/>
              <w:szCs w:val="18"/>
            </w:rPr>
          </w:sdtEnd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>Select colour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2D7950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EE4925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42</w:t>
            </w:r>
            <w:r w:rsidR="00505CEB">
              <w:rPr>
                <w:rFonts w:ascii="Trebuchet MS" w:eastAsiaTheme="minorEastAsia" w:hAnsi="Trebuchet MS" w:cs="Trebuchet MS"/>
                <w:sz w:val="18"/>
                <w:szCs w:val="18"/>
              </w:rPr>
              <w:t>C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Flying High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Full colour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432547" w:rsidRDefault="00A4300C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432547"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  <w:t>Full colour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2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$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38</w:t>
            </w: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EA554B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43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>Steam Chuga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15313780"/>
            <w:placeholder>
              <w:docPart w:val="23E7A0E6C5EA4108AC4AAE4BD60715A5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163D0A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EA554B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44</w:t>
            </w:r>
          </w:p>
        </w:tc>
        <w:tc>
          <w:tcPr>
            <w:tcW w:w="2098" w:type="dxa"/>
            <w:tcBorders>
              <w:top w:val="single" w:sz="4" w:space="0" w:color="7F7F7F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Construction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15313782"/>
            <w:placeholder>
              <w:docPart w:val="035576D03CDA45EA85ACA301F184D94B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163D0A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F7F7F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1A3F6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DT45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>Logging Truck</w:t>
            </w: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5941548"/>
            <w:placeholder>
              <w:docPart w:val="0D9C3EC72EA44DEDACBCDE16ACCF1B02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27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Default="005A2B70" w:rsidP="00521C91">
            <w:pPr>
              <w:jc w:val="center"/>
            </w:pPr>
            <w:r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071DDA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071DDA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071DDA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A4300C" w:rsidRDefault="005A2B70" w:rsidP="00521C91">
            <w:pPr>
              <w:jc w:val="center"/>
            </w:pPr>
            <w:r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5F6580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5F6580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5F6580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1A3F6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DT46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>Rescue Code 1</w:t>
            </w: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2816214"/>
            <w:placeholder>
              <w:docPart w:val="7181425F6CAC4143830AF389283031EF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EndPr>
            <w:rPr>
              <w:rStyle w:val="DefaultParagraphFont"/>
              <w:rFonts w:ascii="Times New Roman" w:hAnsi="Times New Roman"/>
              <w:kern w:val="0"/>
              <w:sz w:val="20"/>
              <w:szCs w:val="18"/>
            </w:rPr>
          </w:sdtEndPr>
          <w:sdtContent>
            <w:tc>
              <w:tcPr>
                <w:tcW w:w="1843" w:type="dxa"/>
                <w:gridSpan w:val="2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>Select colour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27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Default="005A2B70" w:rsidP="00521C91">
            <w:pPr>
              <w:jc w:val="center"/>
            </w:pPr>
            <w:r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071DDA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071DDA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071DDA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A4300C" w:rsidRDefault="005A2B70" w:rsidP="00521C91">
            <w:pPr>
              <w:jc w:val="center"/>
            </w:pPr>
            <w:r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5F6580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5F6580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5F6580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1A3F6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DT47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>Tractor Power</w:t>
            </w: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5941550"/>
            <w:placeholder>
              <w:docPart w:val="77273F64455446FE9969DFDD16EAFAB7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27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Default="005A2B70" w:rsidP="00521C91">
            <w:pPr>
              <w:jc w:val="center"/>
            </w:pPr>
            <w:r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071DDA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071DDA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071DDA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071DDA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A4300C" w:rsidRDefault="005A2B70" w:rsidP="00521C91">
            <w:pPr>
              <w:jc w:val="center"/>
            </w:pPr>
            <w:r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5F6580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5F6580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5F6580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5F6580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1A3F6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61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>'69 Mustang</w:t>
            </w: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15313784"/>
            <w:placeholder>
              <w:docPart w:val="CAD9020FA67E4AC5A7B843B49BA00B32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gridSpan w:val="2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163D0A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1A3F6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DT62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>'32 Roadster</w:t>
            </w: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15313786"/>
            <w:placeholder>
              <w:docPart w:val="ADA2801365BF426D9C85D671BB4DFFD1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EndPr>
            <w:rPr>
              <w:rStyle w:val="DefaultParagraphFont"/>
              <w:rFonts w:ascii="Times New Roman" w:hAnsi="Times New Roman"/>
              <w:kern w:val="0"/>
              <w:sz w:val="20"/>
              <w:szCs w:val="18"/>
            </w:rPr>
          </w:sdtEndPr>
          <w:sdtContent>
            <w:tc>
              <w:tcPr>
                <w:tcW w:w="1843" w:type="dxa"/>
                <w:gridSpan w:val="2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>Select colour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163D0A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A4300C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A4300C" w:rsidRPr="005A5A6F" w:rsidRDefault="00A4300C" w:rsidP="001A3F6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DT63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>'69 Camaro</w:t>
            </w: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CE788D" w:rsidRDefault="00A4300C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15313788"/>
            <w:placeholder>
              <w:docPart w:val="23483745ACD2456AA86C0BCAFFCBF435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EndPr>
            <w:rPr>
              <w:rStyle w:val="DefaultParagraphFont"/>
              <w:rFonts w:ascii="Times New Roman" w:hAnsi="Times New Roman"/>
              <w:kern w:val="0"/>
              <w:sz w:val="20"/>
              <w:szCs w:val="18"/>
            </w:rPr>
          </w:sdtEndPr>
          <w:sdtContent>
            <w:tc>
              <w:tcPr>
                <w:tcW w:w="1843" w:type="dxa"/>
                <w:gridSpan w:val="2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A4300C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>Select colour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Default="00A4300C" w:rsidP="00521C91">
            <w:pPr>
              <w:jc w:val="center"/>
            </w:pPr>
            <w:r w:rsidRPr="00163D0A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A4300C" w:rsidRPr="00A4300C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300C"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instrText xml:space="preserve"> FORMTEXT </w:instrTex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separate"/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="00A4300C" w:rsidRPr="00A4300C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8"/>
                <w:szCs w:val="18"/>
              </w:rPr>
              <w:t> </w:t>
            </w:r>
            <w:r w:rsidRPr="00A4300C">
              <w:rPr>
                <w:rStyle w:val="PlaceholderText"/>
                <w:rFonts w:ascii="Trebuchet MS" w:eastAsiaTheme="minorEastAsia" w:hAnsi="Trebuchet MS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77777"/>
            </w:tcBorders>
            <w:vAlign w:val="center"/>
          </w:tcPr>
          <w:p w:rsidR="00A4300C" w:rsidRDefault="00A4300C" w:rsidP="00521C91">
            <w:pPr>
              <w:ind w:left="142"/>
              <w:jc w:val="center"/>
            </w:pPr>
            <w:r w:rsidRPr="00C73129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separate"/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C73129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5A2B70" w:rsidRPr="00C73129">
              <w:rPr>
                <w:rFonts w:ascii="Trebuchet MS" w:eastAsiaTheme="minorEastAsia" w:hAnsi="Trebuchet MS"/>
                <w:b/>
                <w:color w:val="0070C0"/>
                <w:kern w:val="0"/>
                <w:sz w:val="18"/>
                <w:szCs w:val="18"/>
              </w:rPr>
              <w:fldChar w:fldCharType="end"/>
            </w:r>
          </w:p>
        </w:tc>
      </w:tr>
      <w:tr w:rsidR="001A3F6A" w:rsidRPr="00EA6FF0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1A3F6A" w:rsidRPr="005A5A6F" w:rsidRDefault="001A3F6A" w:rsidP="001A3F6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1A3F6A" w:rsidRDefault="001A3F6A" w:rsidP="00521C91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1A3F6A" w:rsidRDefault="001A3F6A" w:rsidP="00521C91">
            <w:pPr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1A3F6A" w:rsidRPr="00CE788D" w:rsidRDefault="001A3F6A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1A3F6A" w:rsidRPr="00432547" w:rsidRDefault="001A3F6A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1A3F6A" w:rsidRPr="00163D0A" w:rsidRDefault="001A3F6A" w:rsidP="00521C91">
            <w:pPr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1A3F6A" w:rsidRPr="00800C9B" w:rsidRDefault="001A3F6A" w:rsidP="00521C91">
            <w:pPr>
              <w:spacing w:line="180" w:lineRule="exact"/>
              <w:jc w:val="center"/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1A3F6A" w:rsidRPr="00800C9B" w:rsidRDefault="001A3F6A" w:rsidP="00521C91">
            <w:pPr>
              <w:spacing w:line="180" w:lineRule="exact"/>
              <w:jc w:val="center"/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A3F6A" w:rsidRDefault="001A3F6A" w:rsidP="00521C91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</w:pPr>
          </w:p>
        </w:tc>
      </w:tr>
    </w:tbl>
    <w:p w:rsidR="00A80537" w:rsidRDefault="00A80537" w:rsidP="00A80537">
      <w:pPr>
        <w:widowControl/>
        <w:overflowPunct/>
        <w:autoSpaceDE/>
        <w:autoSpaceDN/>
        <w:adjustRightInd/>
        <w:jc w:val="right"/>
        <w:rPr>
          <w:rFonts w:ascii="Trebuchet MS" w:hAnsi="Trebuchet MS" w:cs="Trebuchet MS"/>
          <w:i/>
          <w:iCs/>
          <w:sz w:val="16"/>
          <w:szCs w:val="16"/>
        </w:rPr>
      </w:pPr>
      <w:r>
        <w:rPr>
          <w:rFonts w:ascii="Trebuchet MS" w:hAnsi="Trebuchet MS" w:cs="Trebuchet MS"/>
          <w:i/>
          <w:iCs/>
          <w:sz w:val="16"/>
          <w:szCs w:val="16"/>
        </w:rPr>
        <w:t>Continued on next page</w:t>
      </w:r>
      <w:r>
        <w:rPr>
          <w:rFonts w:ascii="Trebuchet MS" w:hAnsi="Trebuchet MS" w:cs="Trebuchet MS"/>
          <w:i/>
          <w:iCs/>
          <w:sz w:val="16"/>
          <w:szCs w:val="16"/>
        </w:rPr>
        <w:br w:type="page"/>
      </w:r>
    </w:p>
    <w:p w:rsidR="005B58EB" w:rsidRDefault="005B58EB" w:rsidP="005B58EB">
      <w:pPr>
        <w:rPr>
          <w:rFonts w:ascii="Trebuchet MS" w:hAnsi="Trebuchet MS" w:cs="Trebuchet MS"/>
          <w:i/>
          <w:iCs/>
          <w:sz w:val="16"/>
          <w:szCs w:val="16"/>
        </w:rPr>
      </w:pPr>
    </w:p>
    <w:tbl>
      <w:tblPr>
        <w:tblpPr w:leftFromText="180" w:rightFromText="180" w:vertAnchor="text" w:horzAnchor="margin" w:tblpY="73"/>
        <w:tblW w:w="11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756"/>
        <w:gridCol w:w="2098"/>
        <w:gridCol w:w="1304"/>
        <w:gridCol w:w="539"/>
        <w:gridCol w:w="1843"/>
        <w:gridCol w:w="992"/>
        <w:gridCol w:w="879"/>
        <w:gridCol w:w="992"/>
        <w:gridCol w:w="1276"/>
      </w:tblGrid>
      <w:tr w:rsidR="00F91D87" w:rsidRPr="00CE788D" w:rsidTr="00521C91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  <w:textDirection w:val="btLr"/>
            <w:vAlign w:val="center"/>
          </w:tcPr>
          <w:p w:rsidR="00F91D87" w:rsidRPr="005A5A6F" w:rsidRDefault="00F91D87" w:rsidP="00EA554B">
            <w:pPr>
              <w:tabs>
                <w:tab w:val="left" w:pos="1523"/>
              </w:tabs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  <w:r w:rsidRPr="005A5A6F"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  <w:t>Fun &amp; Fantasy</w:t>
            </w: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spacing w:line="160" w:lineRule="exact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50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Princess Castle</w:t>
            </w: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id w:val="15313789"/>
            <w:placeholder>
              <w:docPart w:val="F01C7E0204EF4826985CFD8484C53363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F91D87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</w:t>
                </w:r>
                <w:r w:rsidRPr="00521C91">
                  <w:rPr>
                    <w:rStyle w:val="colourchoice"/>
                    <w:color w:val="404040" w:themeColor="text1" w:themeTint="BF"/>
                  </w:rPr>
                  <w:t>Select colour</w:t>
                </w: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Default="00F91D87" w:rsidP="00521C91">
            <w:pPr>
              <w:jc w:val="center"/>
            </w:pPr>
            <w:r w:rsidRPr="00976459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CE788D" w:rsidRDefault="00F91D87" w:rsidP="00521C91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end"/>
            </w:r>
          </w:p>
        </w:tc>
      </w:tr>
      <w:tr w:rsidR="00F91D87" w:rsidRPr="00CE788D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</w:tcPr>
          <w:p w:rsidR="00F91D87" w:rsidRPr="00CE788D" w:rsidRDefault="00F91D87" w:rsidP="00EA554B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spacing w:line="160" w:lineRule="exact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51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Dragon’s Tale</w:t>
            </w: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15313790"/>
            <w:placeholder>
              <w:docPart w:val="15347C3FAC964393AEAA3AC4682F6235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F91D87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Default="00F91D87" w:rsidP="00521C91">
            <w:pPr>
              <w:jc w:val="center"/>
            </w:pPr>
            <w:r w:rsidRPr="00976459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CE788D" w:rsidRDefault="00F91D87" w:rsidP="00521C91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end"/>
            </w:r>
          </w:p>
        </w:tc>
      </w:tr>
      <w:tr w:rsidR="00F91D87" w:rsidRPr="00CE788D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</w:tcPr>
          <w:p w:rsidR="00F91D87" w:rsidRPr="00CE788D" w:rsidRDefault="00F91D87" w:rsidP="00EA554B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spacing w:line="160" w:lineRule="exact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52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Fairy Garden</w:t>
            </w: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15313791"/>
            <w:placeholder>
              <w:docPart w:val="EBC9442932344D868FD10593F3252D10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F91D87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Default="00F91D87" w:rsidP="00521C91">
            <w:pPr>
              <w:jc w:val="center"/>
            </w:pPr>
            <w:r w:rsidRPr="00976459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CE788D" w:rsidRDefault="00F91D87" w:rsidP="00521C91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end"/>
            </w:r>
          </w:p>
        </w:tc>
      </w:tr>
      <w:tr w:rsidR="00F91D87" w:rsidRPr="00CE788D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</w:tcPr>
          <w:p w:rsidR="00F91D87" w:rsidRPr="00CE788D" w:rsidRDefault="00F91D87" w:rsidP="00EA554B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spacing w:line="160" w:lineRule="exact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53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Dino World</w:t>
            </w: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15313792"/>
            <w:placeholder>
              <w:docPart w:val="6BEC99DE85E34BABA94950EBD0D405E8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F91D87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Default="00F91D87" w:rsidP="00521C91">
            <w:pPr>
              <w:jc w:val="center"/>
            </w:pPr>
            <w:r w:rsidRPr="00976459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800C9B" w:rsidRDefault="005A2B70" w:rsidP="00521C91">
            <w:pPr>
              <w:tabs>
                <w:tab w:val="left" w:pos="683"/>
              </w:tabs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CE788D" w:rsidRDefault="00F91D87" w:rsidP="00521C91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end"/>
            </w:r>
          </w:p>
        </w:tc>
      </w:tr>
      <w:tr w:rsidR="00F91D87" w:rsidRPr="00CE788D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</w:tcPr>
          <w:p w:rsidR="00F91D87" w:rsidRPr="00CE788D" w:rsidRDefault="00F91D87" w:rsidP="00EA554B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spacing w:line="160" w:lineRule="exact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54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Mermaid’s Friends</w:t>
            </w: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15313793"/>
            <w:placeholder>
              <w:docPart w:val="265FF387E83C4810B0ACF76838AFAE84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F91D87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Default="00F91D87" w:rsidP="00521C91">
            <w:pPr>
              <w:jc w:val="center"/>
            </w:pPr>
            <w:r w:rsidRPr="00976459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CE788D" w:rsidRDefault="00F91D87" w:rsidP="00521C91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end"/>
            </w:r>
          </w:p>
        </w:tc>
      </w:tr>
      <w:tr w:rsidR="00F91D87" w:rsidRPr="00CE788D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</w:tcPr>
          <w:p w:rsidR="00F91D87" w:rsidRPr="00CE788D" w:rsidRDefault="00F91D87" w:rsidP="00EA554B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spacing w:line="160" w:lineRule="exact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55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Royal Ride</w:t>
            </w: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15313794"/>
            <w:placeholder>
              <w:docPart w:val="EEBD1C45B772403590A8EF0BB395C6FE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F91D87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Default="00F91D87" w:rsidP="00521C91">
            <w:pPr>
              <w:jc w:val="center"/>
            </w:pPr>
            <w:r w:rsidRPr="00976459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CE788D" w:rsidRDefault="00F91D87" w:rsidP="00521C91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end"/>
            </w:r>
          </w:p>
        </w:tc>
      </w:tr>
      <w:tr w:rsidR="00F91D87" w:rsidRPr="00CE788D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</w:tcPr>
          <w:p w:rsidR="00F91D87" w:rsidRPr="00CE788D" w:rsidRDefault="00F91D87" w:rsidP="00EA554B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spacing w:line="160" w:lineRule="exact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56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Santa Express</w:t>
            </w: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15313795"/>
            <w:placeholder>
              <w:docPart w:val="98C5663D6B5B473E809FCCFD7A50F112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F91D87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Default="00F91D87" w:rsidP="00521C91">
            <w:pPr>
              <w:jc w:val="center"/>
            </w:pPr>
            <w:r w:rsidRPr="00976459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CE788D" w:rsidRDefault="00F91D87" w:rsidP="00521C91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end"/>
            </w:r>
          </w:p>
        </w:tc>
      </w:tr>
      <w:tr w:rsidR="00A80537" w:rsidRPr="00CE788D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</w:tcPr>
          <w:p w:rsidR="00A80537" w:rsidRPr="00CE788D" w:rsidRDefault="00A80537" w:rsidP="00F91D87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A80537" w:rsidRPr="00CE788D" w:rsidRDefault="00A80537" w:rsidP="00521C91">
            <w:pPr>
              <w:tabs>
                <w:tab w:val="left" w:pos="1523"/>
              </w:tabs>
              <w:spacing w:line="160" w:lineRule="exact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DT</w:t>
            </w:r>
            <w:r>
              <w:rPr>
                <w:rFonts w:ascii="Trebuchet MS" w:eastAsiaTheme="minorEastAsia" w:hAnsi="Trebuchet MS" w:cs="Trebuchet MS"/>
                <w:sz w:val="18"/>
                <w:szCs w:val="18"/>
              </w:rPr>
              <w:t>56</w:t>
            </w:r>
            <w:r w:rsidR="00F4785B">
              <w:rPr>
                <w:rFonts w:ascii="Trebuchet MS" w:eastAsiaTheme="minorEastAsia" w:hAnsi="Trebuchet MS" w:cs="Trebuchet MS"/>
                <w:sz w:val="18"/>
                <w:szCs w:val="18"/>
              </w:rPr>
              <w:t>C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80537" w:rsidRPr="00CE788D" w:rsidRDefault="00A80537" w:rsidP="00521C91">
            <w:pPr>
              <w:tabs>
                <w:tab w:val="left" w:pos="1523"/>
              </w:tabs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Santa Express</w:t>
            </w: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80537" w:rsidRPr="00CE788D" w:rsidRDefault="00A80537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Full colour</w:t>
            </w: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80537" w:rsidRPr="00432547" w:rsidRDefault="00A80537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432547"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  <w:t>Full colour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80537" w:rsidRPr="00CE788D" w:rsidRDefault="00A80537" w:rsidP="00521C91">
            <w:pPr>
              <w:spacing w:line="160" w:lineRule="exact"/>
              <w:ind w:left="2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$3</w:t>
            </w:r>
            <w:r w:rsidR="00F91D87">
              <w:rPr>
                <w:rFonts w:ascii="Trebuchet MS" w:eastAsiaTheme="minorEastAsia" w:hAnsi="Trebuchet MS" w:cs="Trebuchet MS"/>
                <w:sz w:val="18"/>
                <w:szCs w:val="18"/>
              </w:rPr>
              <w:t>8</w:t>
            </w: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8053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8053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A8053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A8053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A8053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A8053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8053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A8053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A8053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A8053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80537" w:rsidRPr="00CE788D" w:rsidRDefault="00A80537" w:rsidP="00521C91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end"/>
            </w:r>
          </w:p>
        </w:tc>
      </w:tr>
      <w:tr w:rsidR="00F91D87" w:rsidRPr="00CE788D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</w:tcPr>
          <w:p w:rsidR="00F91D87" w:rsidRPr="00CE788D" w:rsidRDefault="00F91D87" w:rsidP="00EA554B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spacing w:line="160" w:lineRule="exact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>DT57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A80537" w:rsidRDefault="00F91D87" w:rsidP="00521C91">
            <w:pPr>
              <w:tabs>
                <w:tab w:val="left" w:pos="1523"/>
              </w:tabs>
              <w:spacing w:line="180" w:lineRule="exact"/>
              <w:ind w:left="187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A80537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>Dragon's Nest</w:t>
            </w: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4D4D4D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15313796"/>
            <w:placeholder>
              <w:docPart w:val="16FBBE0D0B02459998EA25DA416FD7EF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F91D87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Default="00F91D87" w:rsidP="00521C91">
            <w:pPr>
              <w:jc w:val="center"/>
            </w:pPr>
            <w:r w:rsidRPr="00E80E14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CE788D" w:rsidRDefault="00F91D87" w:rsidP="00521C91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end"/>
            </w:r>
          </w:p>
        </w:tc>
      </w:tr>
      <w:tr w:rsidR="00F91D87" w:rsidRPr="00CE788D" w:rsidTr="00521C91">
        <w:trPr>
          <w:trHeight w:val="255"/>
        </w:trPr>
        <w:tc>
          <w:tcPr>
            <w:tcW w:w="378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F7F7F"/>
            </w:tcBorders>
            <w:shd w:val="clear" w:color="auto" w:fill="403152" w:themeFill="accent4" w:themeFillShade="80"/>
          </w:tcPr>
          <w:p w:rsidR="00F91D87" w:rsidRPr="00CE788D" w:rsidRDefault="00F91D87" w:rsidP="00EA554B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tabs>
                <w:tab w:val="left" w:pos="1523"/>
              </w:tabs>
              <w:spacing w:line="160" w:lineRule="exact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>DT58</w:t>
            </w: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A80537" w:rsidRDefault="00F91D87" w:rsidP="00521C91">
            <w:pPr>
              <w:tabs>
                <w:tab w:val="left" w:pos="1523"/>
              </w:tabs>
              <w:spacing w:line="180" w:lineRule="exact"/>
              <w:ind w:left="187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A80537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>Dragon's Fury</w:t>
            </w: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4D4D4D"/>
              <w:right w:val="single" w:sz="4" w:space="0" w:color="7F7F7F"/>
            </w:tcBorders>
            <w:vAlign w:val="center"/>
          </w:tcPr>
          <w:p w:rsidR="00F91D87" w:rsidRPr="00CE788D" w:rsidRDefault="00F91D87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CE788D">
              <w:rPr>
                <w:rFonts w:ascii="Trebuchet MS" w:eastAsiaTheme="minorEastAsia" w:hAnsi="Trebuchet MS" w:cs="Trebuchet MS"/>
                <w:sz w:val="18"/>
                <w:szCs w:val="18"/>
              </w:rPr>
              <w:t>Black/One colour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</w:rPr>
            <w:alias w:val="Select colour"/>
            <w:tag w:val="Select colour"/>
            <w:id w:val="15313797"/>
            <w:placeholder>
              <w:docPart w:val="B0FCA5B4D12748D28842B8BBDB431116"/>
            </w:placeholder>
            <w:comboBox>
              <w:listItem w:displayText="Black" w:value="Black"/>
              <w:listItem w:displayText="Silver" w:value="Silver"/>
              <w:listItem w:displayText="Purple" w:value="Purple"/>
              <w:listItem w:displayText="Pink" w:value="Pink"/>
              <w:listItem w:displayText="Red" w:value="Red"/>
              <w:listItem w:displayText="Yellow" w:value="Yellow"/>
              <w:listItem w:displayText="Orange" w:value="Orange"/>
              <w:listItem w:displayText="White" w:value="White"/>
              <w:listItem w:displayText="Lime" w:value="Lime"/>
              <w:listItem w:displayText="Green" w:value="Green"/>
              <w:listItem w:displayText="Navy" w:value="Navy"/>
              <w:listItem w:displayText="Blue" w:value="Blue"/>
            </w:comboBox>
          </w:sdtPr>
          <w:sdtContent>
            <w:tc>
              <w:tcPr>
                <w:tcW w:w="1843" w:type="dxa"/>
                <w:tcBorders>
                  <w:top w:val="single" w:sz="4" w:space="0" w:color="777777"/>
                  <w:left w:val="single" w:sz="4" w:space="0" w:color="7F7F7F"/>
                  <w:bottom w:val="single" w:sz="4" w:space="0" w:color="777777"/>
                  <w:right w:val="single" w:sz="4" w:space="0" w:color="7F7F7F"/>
                </w:tcBorders>
                <w:vAlign w:val="center"/>
              </w:tcPr>
              <w:p w:rsidR="00F91D87" w:rsidRPr="00521C91" w:rsidRDefault="00432547" w:rsidP="00521C91">
                <w:pPr>
                  <w:spacing w:line="160" w:lineRule="exact"/>
                  <w:ind w:firstLine="11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8"/>
                    <w:szCs w:val="18"/>
                  </w:rPr>
                </w:pPr>
                <w:r w:rsidRPr="00521C91">
                  <w:rPr>
                    <w:rStyle w:val="colourchoice"/>
                    <w:rFonts w:eastAsiaTheme="minorEastAsia"/>
                    <w:color w:val="404040" w:themeColor="text1" w:themeTint="BF"/>
                  </w:rPr>
                  <w:t xml:space="preserve"> Select colour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Default="00F91D87" w:rsidP="00521C91">
            <w:pPr>
              <w:jc w:val="center"/>
            </w:pPr>
            <w:r w:rsidRPr="00E80E14">
              <w:rPr>
                <w:rFonts w:ascii="Trebuchet MS" w:eastAsiaTheme="minorEastAsia" w:hAnsi="Trebuchet MS" w:cs="Trebuchet MS"/>
                <w:sz w:val="18"/>
                <w:szCs w:val="18"/>
              </w:rPr>
              <w:t>$30.00</w:t>
            </w: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800C9B" w:rsidRDefault="005A2B70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91D87"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instrText xml:space="preserve"> FORMTEXT </w:instrTex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separate"/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="00F91D87" w:rsidRPr="00800C9B">
              <w:rPr>
                <w:rStyle w:val="PlaceholderText"/>
                <w:rFonts w:ascii="Trebuchet MS" w:eastAsiaTheme="minorEastAsia" w:hAnsi="Trebuchet MS"/>
                <w:noProof/>
                <w:sz w:val="18"/>
                <w:szCs w:val="18"/>
              </w:rPr>
              <w:t> </w:t>
            </w:r>
            <w:r w:rsidRPr="00800C9B">
              <w:rPr>
                <w:rStyle w:val="PlaceholderText"/>
                <w:rFonts w:ascii="Trebuchet MS" w:eastAsiaTheme="minorEastAsia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91D87" w:rsidRPr="00CE788D" w:rsidRDefault="00F91D87" w:rsidP="00521C91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end"/>
            </w:r>
          </w:p>
        </w:tc>
      </w:tr>
      <w:tr w:rsidR="00A80537" w:rsidRPr="00CE788D" w:rsidTr="00521C91">
        <w:trPr>
          <w:trHeight w:val="255"/>
        </w:trPr>
        <w:tc>
          <w:tcPr>
            <w:tcW w:w="37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</w:tcPr>
          <w:p w:rsidR="00A80537" w:rsidRPr="00CE788D" w:rsidRDefault="00A80537" w:rsidP="00F91D87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A80537" w:rsidRPr="00CE788D" w:rsidRDefault="00A80537" w:rsidP="00521C91">
            <w:pPr>
              <w:tabs>
                <w:tab w:val="left" w:pos="1523"/>
              </w:tabs>
              <w:spacing w:line="160" w:lineRule="exact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80537" w:rsidRPr="00CE788D" w:rsidRDefault="00A80537" w:rsidP="00521C91">
            <w:pPr>
              <w:tabs>
                <w:tab w:val="left" w:pos="1523"/>
              </w:tabs>
              <w:spacing w:line="160" w:lineRule="exact"/>
              <w:ind w:left="185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4D4D4D"/>
              <w:right w:val="single" w:sz="4" w:space="0" w:color="7F7F7F"/>
            </w:tcBorders>
            <w:vAlign w:val="center"/>
          </w:tcPr>
          <w:p w:rsidR="00A80537" w:rsidRPr="00CE788D" w:rsidRDefault="00A80537" w:rsidP="00521C91">
            <w:pPr>
              <w:spacing w:line="160" w:lineRule="exact"/>
              <w:ind w:left="3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80537" w:rsidRPr="001422A1" w:rsidRDefault="00A80537" w:rsidP="00521C91">
            <w:pPr>
              <w:spacing w:line="160" w:lineRule="exact"/>
              <w:ind w:firstLine="11"/>
              <w:jc w:val="center"/>
              <w:rPr>
                <w:rFonts w:ascii="Trebuchet MS" w:eastAsiaTheme="minorEastAsia" w:hAnsi="Trebuchet MS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80537" w:rsidRPr="00CE788D" w:rsidRDefault="00A80537" w:rsidP="00521C91">
            <w:pPr>
              <w:spacing w:line="160" w:lineRule="exact"/>
              <w:ind w:left="27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A80537" w:rsidRPr="00800C9B" w:rsidRDefault="00A80537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A80537" w:rsidRPr="00800C9B" w:rsidRDefault="00A80537" w:rsidP="00521C91">
            <w:pPr>
              <w:spacing w:line="1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80537" w:rsidRPr="00CE788D" w:rsidRDefault="00A80537" w:rsidP="00521C91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</w:tr>
      <w:tr w:rsidR="00A80537" w:rsidRPr="00CE788D" w:rsidTr="00505CEB">
        <w:trPr>
          <w:trHeight w:val="255"/>
        </w:trPr>
        <w:tc>
          <w:tcPr>
            <w:tcW w:w="378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80537" w:rsidRPr="00EA6FF0" w:rsidRDefault="00A80537" w:rsidP="00F91D87">
            <w:pPr>
              <w:tabs>
                <w:tab w:val="left" w:pos="1523"/>
              </w:tabs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:rsidR="00A80537" w:rsidRPr="00EA6FF0" w:rsidRDefault="00A80537" w:rsidP="00F91D87">
            <w:pPr>
              <w:tabs>
                <w:tab w:val="left" w:pos="1523"/>
              </w:tabs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:rsidR="00A80537" w:rsidRPr="00EA6FF0" w:rsidRDefault="00A80537" w:rsidP="00F91D87">
            <w:pPr>
              <w:tabs>
                <w:tab w:val="left" w:pos="1523"/>
              </w:tabs>
              <w:spacing w:line="192" w:lineRule="auto"/>
              <w:ind w:hanging="283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4D4D4D"/>
              <w:left w:val="nil"/>
              <w:bottom w:val="nil"/>
              <w:right w:val="nil"/>
            </w:tcBorders>
            <w:vAlign w:val="center"/>
          </w:tcPr>
          <w:p w:rsidR="00A80537" w:rsidRPr="00EA6FF0" w:rsidRDefault="00A80537" w:rsidP="00F91D87">
            <w:pPr>
              <w:spacing w:line="192" w:lineRule="auto"/>
              <w:ind w:hanging="283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77777"/>
              <w:left w:val="nil"/>
              <w:right w:val="nil"/>
            </w:tcBorders>
            <w:vAlign w:val="center"/>
          </w:tcPr>
          <w:p w:rsidR="00A80537" w:rsidRPr="00EA6FF0" w:rsidRDefault="00A80537" w:rsidP="00F91D87">
            <w:pPr>
              <w:spacing w:line="192" w:lineRule="auto"/>
              <w:ind w:firstLine="11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:rsidR="00A80537" w:rsidRPr="00EA6FF0" w:rsidRDefault="00A80537" w:rsidP="00F91D87">
            <w:pPr>
              <w:spacing w:line="192" w:lineRule="auto"/>
              <w:ind w:hanging="283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:rsidR="00A80537" w:rsidRPr="00082FA4" w:rsidRDefault="00A80537" w:rsidP="00F91D87">
            <w:pPr>
              <w:spacing w:line="160" w:lineRule="exact"/>
              <w:ind w:right="142"/>
              <w:jc w:val="right"/>
              <w:rPr>
                <w:rFonts w:eastAsiaTheme="minorEastAsia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:rsidR="00A80537" w:rsidRPr="00EA6FF0" w:rsidRDefault="00A80537" w:rsidP="00F91D87">
            <w:pPr>
              <w:ind w:right="142" w:hanging="283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eastAsiaTheme="minorEastAsia" w:hAnsi="Trebuchet MS" w:cs="Trebuchet MS"/>
                <w:i/>
                <w:iCs/>
                <w:sz w:val="16"/>
                <w:szCs w:val="16"/>
              </w:rPr>
              <w:t>Sub-total</w:t>
            </w:r>
          </w:p>
        </w:tc>
        <w:tc>
          <w:tcPr>
            <w:tcW w:w="1276" w:type="dxa"/>
            <w:tcBorders>
              <w:top w:val="single" w:sz="4" w:space="0" w:color="777777"/>
              <w:left w:val="nil"/>
              <w:bottom w:val="single" w:sz="8" w:space="0" w:color="auto"/>
              <w:right w:val="nil"/>
            </w:tcBorders>
            <w:vAlign w:val="center"/>
          </w:tcPr>
          <w:p w:rsidR="00A80537" w:rsidRPr="00CE788D" w:rsidRDefault="00A80537" w:rsidP="006A6B6B">
            <w:pPr>
              <w:spacing w:line="180" w:lineRule="exact"/>
              <w:ind w:firstLine="142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t xml:space="preserve">$ 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instrText xml:space="preserve"> FORMTEXT </w:instrTex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b/>
                <w:noProof/>
                <w:color w:val="auto"/>
                <w:kern w:val="0"/>
                <w:sz w:val="18"/>
                <w:szCs w:val="18"/>
              </w:rPr>
              <w:t> </w:t>
            </w:r>
            <w:r w:rsidR="005A2B70">
              <w:rPr>
                <w:rFonts w:ascii="Trebuchet MS" w:eastAsiaTheme="minorEastAsia" w:hAnsi="Trebuchet MS"/>
                <w:b/>
                <w:color w:val="auto"/>
                <w:kern w:val="0"/>
                <w:sz w:val="18"/>
                <w:szCs w:val="18"/>
              </w:rPr>
              <w:fldChar w:fldCharType="end"/>
            </w:r>
          </w:p>
        </w:tc>
      </w:tr>
      <w:tr w:rsidR="00A80537" w:rsidRPr="00CE788D" w:rsidTr="00505CEB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80537" w:rsidRPr="00EA6FF0" w:rsidRDefault="00A80537" w:rsidP="00F91D87">
            <w:pPr>
              <w:tabs>
                <w:tab w:val="left" w:pos="1523"/>
              </w:tabs>
              <w:spacing w:line="192" w:lineRule="auto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537" w:rsidRPr="00EA6FF0" w:rsidRDefault="00A80537" w:rsidP="00F91D87">
            <w:pPr>
              <w:tabs>
                <w:tab w:val="left" w:pos="1523"/>
              </w:tabs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sz w:val="18"/>
                <w:szCs w:val="18"/>
              </w:rPr>
              <w:t>Options: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537" w:rsidRPr="00EA6FF0" w:rsidRDefault="00A80537" w:rsidP="00F91D87">
            <w:pP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 xml:space="preserve"> </w:t>
            </w:r>
            <w:r w:rsidR="005A2B7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instrText xml:space="preserve"> FORMCHECKBOX </w:instrText>
            </w:r>
            <w:r w:rsidR="005A2B7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separate"/>
            </w:r>
            <w:r w:rsidR="005A2B7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end"/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 xml:space="preserve"> NZ Post Standard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537" w:rsidRPr="00EA6FF0" w:rsidRDefault="005A2B70" w:rsidP="00F91D87">
            <w:pPr>
              <w:tabs>
                <w:tab w:val="left" w:pos="1523"/>
              </w:tabs>
              <w:ind w:firstLine="142"/>
              <w:jc w:val="both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0537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separate"/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end"/>
            </w:r>
            <w:r w:rsidR="00A80537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 xml:space="preserve"> </w:t>
            </w:r>
            <w:r w:rsidR="00A80537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>NZ Post Tracked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537" w:rsidRPr="00EA6FF0" w:rsidRDefault="005A2B70" w:rsidP="00F91D87">
            <w:pPr>
              <w:tabs>
                <w:tab w:val="left" w:pos="1021"/>
              </w:tabs>
              <w:ind w:firstLine="170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0537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separate"/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end"/>
            </w:r>
            <w:r w:rsidR="00A80537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 xml:space="preserve"> </w:t>
            </w:r>
            <w:r w:rsidR="00A80537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 xml:space="preserve">Rural Delivery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537" w:rsidRPr="00736DBA" w:rsidRDefault="00A80537" w:rsidP="00F91D87">
            <w:pPr>
              <w:tabs>
                <w:tab w:val="left" w:pos="1523"/>
              </w:tabs>
              <w:jc w:val="both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 xml:space="preserve"> </w:t>
            </w:r>
            <w:r w:rsidR="005A2B7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instrText xml:space="preserve"> FORMCHECKBOX </w:instrText>
            </w:r>
            <w:r w:rsidR="005A2B7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r>
            <w:r w:rsidR="005A2B7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separate"/>
            </w:r>
            <w:r w:rsidR="005A2B7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end"/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 xml:space="preserve"> Courier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537" w:rsidRPr="00082FA4" w:rsidRDefault="00A80537" w:rsidP="00F91D87">
            <w:pPr>
              <w:spacing w:line="160" w:lineRule="exact"/>
              <w:ind w:right="142"/>
              <w:jc w:val="right"/>
              <w:rPr>
                <w:rFonts w:eastAsiaTheme="minorEastAsia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537" w:rsidRPr="00EA6FF0" w:rsidRDefault="00A80537" w:rsidP="00F91D87">
            <w:pPr>
              <w:ind w:hanging="283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082FA4">
              <w:rPr>
                <w:rFonts w:ascii="Trebuchet MS" w:eastAsiaTheme="minorEastAsia" w:hAnsi="Trebuchet MS" w:cs="Trebuchet MS"/>
                <w:sz w:val="16"/>
                <w:szCs w:val="16"/>
              </w:rPr>
              <w:t>Plus postage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0537" w:rsidRPr="00CE788D" w:rsidRDefault="00A80537" w:rsidP="006A6B6B">
            <w:pPr>
              <w:spacing w:line="192" w:lineRule="auto"/>
              <w:ind w:hanging="284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</w:tr>
      <w:tr w:rsidR="00A80537" w:rsidRPr="00CE788D" w:rsidTr="00505CEB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80537" w:rsidRPr="00C911BD" w:rsidRDefault="00A80537" w:rsidP="00F91D87">
            <w:pPr>
              <w:tabs>
                <w:tab w:val="left" w:pos="1523"/>
              </w:tabs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537" w:rsidRPr="00C911BD" w:rsidRDefault="00A80537" w:rsidP="00F91D87">
            <w:pPr>
              <w:tabs>
                <w:tab w:val="left" w:pos="1523"/>
              </w:tabs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537" w:rsidRPr="00C911BD" w:rsidRDefault="00A80537" w:rsidP="00F91D87">
            <w:pPr>
              <w:tabs>
                <w:tab w:val="left" w:pos="1523"/>
              </w:tabs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537" w:rsidRPr="00C911BD" w:rsidRDefault="00A80537" w:rsidP="00F91D87">
            <w:pPr>
              <w:ind w:firstLine="142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80537" w:rsidRPr="00C911BD" w:rsidRDefault="00A80537" w:rsidP="00F91D87">
            <w:pPr>
              <w:ind w:firstLine="142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537" w:rsidRPr="00082FA4" w:rsidRDefault="00A80537" w:rsidP="00F91D87">
            <w:pPr>
              <w:spacing w:line="160" w:lineRule="exact"/>
              <w:ind w:right="142" w:hanging="283"/>
              <w:jc w:val="right"/>
              <w:rPr>
                <w:rFonts w:ascii="Trebuchet MS" w:eastAsiaTheme="minorEastAsia" w:hAnsi="Trebuchet MS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537" w:rsidRPr="00EA6FF0" w:rsidRDefault="00A80537" w:rsidP="00F91D87">
            <w:pPr>
              <w:ind w:right="142" w:hanging="283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082FA4">
              <w:rPr>
                <w:rFonts w:ascii="Trebuchet MS" w:eastAsiaTheme="minorEastAsia" w:hAnsi="Trebuchet MS"/>
                <w:color w:val="auto"/>
                <w:kern w:val="0"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0537" w:rsidRPr="00CE788D" w:rsidRDefault="00A80537" w:rsidP="006A6B6B">
            <w:pPr>
              <w:spacing w:line="192" w:lineRule="auto"/>
              <w:ind w:hanging="284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</w:tr>
    </w:tbl>
    <w:p w:rsidR="00EA554B" w:rsidRDefault="00EA554B" w:rsidP="00A80537">
      <w:pPr>
        <w:spacing w:before="40"/>
        <w:rPr>
          <w:rFonts w:ascii="Verdana" w:hAnsi="Verdana" w:cs="Trebuchet MS"/>
          <w:i/>
          <w:iCs/>
          <w:sz w:val="18"/>
          <w:szCs w:val="18"/>
        </w:rPr>
      </w:pPr>
    </w:p>
    <w:p w:rsidR="00A80537" w:rsidRPr="00EA554B" w:rsidRDefault="00A80537" w:rsidP="00A80537">
      <w:pPr>
        <w:spacing w:before="40"/>
        <w:rPr>
          <w:rFonts w:ascii="Verdana" w:hAnsi="Verdana" w:cs="Trebuchet MS"/>
          <w:i/>
          <w:iCs/>
          <w:sz w:val="18"/>
          <w:szCs w:val="18"/>
        </w:rPr>
      </w:pPr>
      <w:r w:rsidRPr="00EA554B">
        <w:rPr>
          <w:rFonts w:ascii="Verdana" w:hAnsi="Verdana" w:cs="Trebuchet MS"/>
          <w:i/>
          <w:iCs/>
          <w:sz w:val="18"/>
          <w:szCs w:val="18"/>
        </w:rPr>
        <w:t>Upon receipt of your order a confirmation will be sent to you with postage costs and our bank account details.</w:t>
      </w:r>
    </w:p>
    <w:p w:rsidR="00EA554B" w:rsidRDefault="00EA554B" w:rsidP="00EA554B">
      <w:pPr>
        <w:widowControl/>
        <w:overflowPunct/>
        <w:autoSpaceDE/>
        <w:autoSpaceDN/>
        <w:adjustRightInd/>
        <w:rPr>
          <w:rFonts w:ascii="Trebuchet MS" w:hAnsi="Trebuchet MS" w:cs="Trebuchet MS"/>
          <w:color w:val="83B41A"/>
          <w:sz w:val="28"/>
          <w:szCs w:val="28"/>
        </w:rPr>
      </w:pPr>
    </w:p>
    <w:p w:rsidR="00EA554B" w:rsidRDefault="00EA554B" w:rsidP="00EA554B">
      <w:pPr>
        <w:widowControl/>
        <w:overflowPunct/>
        <w:autoSpaceDE/>
        <w:autoSpaceDN/>
        <w:adjustRightInd/>
        <w:rPr>
          <w:rFonts w:ascii="Trebuchet MS" w:hAnsi="Trebuchet MS" w:cs="Trebuchet MS"/>
          <w:color w:val="83B41A"/>
          <w:sz w:val="28"/>
          <w:szCs w:val="28"/>
        </w:rPr>
      </w:pPr>
    </w:p>
    <w:p w:rsidR="005C2D9C" w:rsidRDefault="007D4C70" w:rsidP="00EA554B">
      <w:pPr>
        <w:widowControl/>
        <w:overflowPunct/>
        <w:autoSpaceDE/>
        <w:autoSpaceDN/>
        <w:adjustRightInd/>
        <w:rPr>
          <w:rFonts w:ascii="Trebuchet MS" w:hAnsi="Trebuchet MS" w:cs="Trebuchet MS"/>
          <w:color w:val="83B41A"/>
          <w:sz w:val="28"/>
          <w:szCs w:val="28"/>
        </w:rPr>
      </w:pPr>
      <w:r>
        <w:rPr>
          <w:rFonts w:ascii="Trebuchet MS" w:hAnsi="Trebuchet MS" w:cs="Trebuchet MS"/>
          <w:color w:val="83B41A"/>
          <w:sz w:val="28"/>
          <w:szCs w:val="28"/>
        </w:rPr>
        <w:t>Colours available</w:t>
      </w:r>
    </w:p>
    <w:p w:rsidR="00EA554B" w:rsidRPr="00EA554B" w:rsidRDefault="00EA554B" w:rsidP="00EA554B">
      <w:pPr>
        <w:suppressAutoHyphens/>
        <w:overflowPunct/>
        <w:spacing w:after="180" w:line="300" w:lineRule="exact"/>
        <w:rPr>
          <w:rFonts w:ascii="Verdana" w:hAnsi="Verdana" w:cs="Verdana"/>
          <w:kern w:val="0"/>
          <w:lang w:val="en-GB"/>
        </w:rPr>
      </w:pPr>
      <w:r w:rsidRPr="00EA554B">
        <w:rPr>
          <w:rFonts w:ascii="Verdana" w:hAnsi="Verdana" w:cs="Verdana"/>
          <w:kern w:val="0"/>
          <w:lang w:val="en-GB"/>
        </w:rPr>
        <w:t>These are sample colours and close to the colour options we have available. Real product colour may vary slightly and colours should be taken as an indication reference.</w:t>
      </w:r>
    </w:p>
    <w:p w:rsidR="00A80537" w:rsidRDefault="00A80537" w:rsidP="007D4C70">
      <w:pPr>
        <w:jc w:val="center"/>
      </w:pPr>
      <w:r>
        <w:rPr>
          <w:noProof/>
        </w:rPr>
        <w:drawing>
          <wp:inline distT="0" distB="0" distL="0" distR="0">
            <wp:extent cx="5887770" cy="8991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096" cy="8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537" w:rsidSect="00EA554B">
      <w:type w:val="continuous"/>
      <w:pgSz w:w="11907" w:h="16839" w:code="9"/>
      <w:pgMar w:top="567" w:right="425" w:bottom="567" w:left="425" w:header="72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56" w:rsidRDefault="000F5456" w:rsidP="00EF478E">
      <w:r>
        <w:separator/>
      </w:r>
    </w:p>
  </w:endnote>
  <w:endnote w:type="continuationSeparator" w:id="0">
    <w:p w:rsidR="000F5456" w:rsidRDefault="000F5456" w:rsidP="00E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56" w:rsidRDefault="000F5456" w:rsidP="00EF478E">
      <w:r>
        <w:separator/>
      </w:r>
    </w:p>
  </w:footnote>
  <w:footnote w:type="continuationSeparator" w:id="0">
    <w:p w:rsidR="000F5456" w:rsidRDefault="000F5456" w:rsidP="00EF4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z8BhjLvgMykMN/rB4kaPEK2q6J0=" w:salt="6h6bzw9OwnQDxrWmmmiepA==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56322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767E"/>
    <w:rsid w:val="000046D7"/>
    <w:rsid w:val="00047C3E"/>
    <w:rsid w:val="000721BB"/>
    <w:rsid w:val="00082FA4"/>
    <w:rsid w:val="000A2A72"/>
    <w:rsid w:val="000C767E"/>
    <w:rsid w:val="000E5B85"/>
    <w:rsid w:val="000F5456"/>
    <w:rsid w:val="001264C5"/>
    <w:rsid w:val="001422A1"/>
    <w:rsid w:val="0014327E"/>
    <w:rsid w:val="00197F48"/>
    <w:rsid w:val="001A2CE6"/>
    <w:rsid w:val="001A3F6A"/>
    <w:rsid w:val="001B240A"/>
    <w:rsid w:val="001F3A2B"/>
    <w:rsid w:val="002362EF"/>
    <w:rsid w:val="00266F85"/>
    <w:rsid w:val="002726E6"/>
    <w:rsid w:val="00287B5B"/>
    <w:rsid w:val="002976E7"/>
    <w:rsid w:val="002A3901"/>
    <w:rsid w:val="002D1942"/>
    <w:rsid w:val="00302E3D"/>
    <w:rsid w:val="003321B8"/>
    <w:rsid w:val="00334F9B"/>
    <w:rsid w:val="00347D0C"/>
    <w:rsid w:val="003532EE"/>
    <w:rsid w:val="00362871"/>
    <w:rsid w:val="00363BD3"/>
    <w:rsid w:val="003926DB"/>
    <w:rsid w:val="00395ED6"/>
    <w:rsid w:val="003C22D4"/>
    <w:rsid w:val="00432547"/>
    <w:rsid w:val="0044153C"/>
    <w:rsid w:val="00453E3F"/>
    <w:rsid w:val="00477750"/>
    <w:rsid w:val="00482D4A"/>
    <w:rsid w:val="004B4228"/>
    <w:rsid w:val="00505CEB"/>
    <w:rsid w:val="00521C91"/>
    <w:rsid w:val="005230BD"/>
    <w:rsid w:val="00523E86"/>
    <w:rsid w:val="00552670"/>
    <w:rsid w:val="005A2B70"/>
    <w:rsid w:val="005A5A6F"/>
    <w:rsid w:val="005B58EB"/>
    <w:rsid w:val="005C2D9C"/>
    <w:rsid w:val="005C31B2"/>
    <w:rsid w:val="005F0949"/>
    <w:rsid w:val="00652418"/>
    <w:rsid w:val="00692870"/>
    <w:rsid w:val="006A6B6B"/>
    <w:rsid w:val="006F0DB5"/>
    <w:rsid w:val="00736DBA"/>
    <w:rsid w:val="00737BE6"/>
    <w:rsid w:val="00741364"/>
    <w:rsid w:val="0078639F"/>
    <w:rsid w:val="0079651A"/>
    <w:rsid w:val="007A427E"/>
    <w:rsid w:val="007C49B7"/>
    <w:rsid w:val="007D4C70"/>
    <w:rsid w:val="007E7C6E"/>
    <w:rsid w:val="00800C9B"/>
    <w:rsid w:val="0082768D"/>
    <w:rsid w:val="00830D30"/>
    <w:rsid w:val="008500BB"/>
    <w:rsid w:val="00861160"/>
    <w:rsid w:val="00865972"/>
    <w:rsid w:val="008814A6"/>
    <w:rsid w:val="00882EB7"/>
    <w:rsid w:val="008A0520"/>
    <w:rsid w:val="008B3ECD"/>
    <w:rsid w:val="008E6650"/>
    <w:rsid w:val="00902CDE"/>
    <w:rsid w:val="009401BC"/>
    <w:rsid w:val="00940A1D"/>
    <w:rsid w:val="00960796"/>
    <w:rsid w:val="009A07AE"/>
    <w:rsid w:val="009A5627"/>
    <w:rsid w:val="009C4A45"/>
    <w:rsid w:val="009D2641"/>
    <w:rsid w:val="009E3BB2"/>
    <w:rsid w:val="009F452B"/>
    <w:rsid w:val="00A11AE6"/>
    <w:rsid w:val="00A15867"/>
    <w:rsid w:val="00A20422"/>
    <w:rsid w:val="00A2291D"/>
    <w:rsid w:val="00A4300C"/>
    <w:rsid w:val="00A80537"/>
    <w:rsid w:val="00A955CD"/>
    <w:rsid w:val="00A96F2F"/>
    <w:rsid w:val="00AD150D"/>
    <w:rsid w:val="00AD62E1"/>
    <w:rsid w:val="00AE36FB"/>
    <w:rsid w:val="00AF0E94"/>
    <w:rsid w:val="00B02C53"/>
    <w:rsid w:val="00B035C8"/>
    <w:rsid w:val="00B165BE"/>
    <w:rsid w:val="00BA22C4"/>
    <w:rsid w:val="00BC04D7"/>
    <w:rsid w:val="00BD6A56"/>
    <w:rsid w:val="00BE7A9F"/>
    <w:rsid w:val="00C2001E"/>
    <w:rsid w:val="00C4552E"/>
    <w:rsid w:val="00C50775"/>
    <w:rsid w:val="00C61826"/>
    <w:rsid w:val="00C651AD"/>
    <w:rsid w:val="00C70498"/>
    <w:rsid w:val="00C70C5E"/>
    <w:rsid w:val="00C84BB7"/>
    <w:rsid w:val="00C86594"/>
    <w:rsid w:val="00C911BD"/>
    <w:rsid w:val="00C97AC1"/>
    <w:rsid w:val="00CA37C1"/>
    <w:rsid w:val="00CA6BC1"/>
    <w:rsid w:val="00CB5A82"/>
    <w:rsid w:val="00CC33AA"/>
    <w:rsid w:val="00CD2450"/>
    <w:rsid w:val="00CE788D"/>
    <w:rsid w:val="00CF4FE1"/>
    <w:rsid w:val="00D07CFD"/>
    <w:rsid w:val="00D11775"/>
    <w:rsid w:val="00D33D44"/>
    <w:rsid w:val="00D87063"/>
    <w:rsid w:val="00DA2589"/>
    <w:rsid w:val="00DB0B9C"/>
    <w:rsid w:val="00DB0F41"/>
    <w:rsid w:val="00DB41C0"/>
    <w:rsid w:val="00DC1656"/>
    <w:rsid w:val="00DE799D"/>
    <w:rsid w:val="00E0556B"/>
    <w:rsid w:val="00E278A4"/>
    <w:rsid w:val="00E34F41"/>
    <w:rsid w:val="00E55B92"/>
    <w:rsid w:val="00E64C54"/>
    <w:rsid w:val="00E82D42"/>
    <w:rsid w:val="00E866A8"/>
    <w:rsid w:val="00E96521"/>
    <w:rsid w:val="00EA2387"/>
    <w:rsid w:val="00EA554B"/>
    <w:rsid w:val="00EA6FF0"/>
    <w:rsid w:val="00EC19BB"/>
    <w:rsid w:val="00EE4925"/>
    <w:rsid w:val="00EF2711"/>
    <w:rsid w:val="00EF478E"/>
    <w:rsid w:val="00F05490"/>
    <w:rsid w:val="00F07A6C"/>
    <w:rsid w:val="00F230C2"/>
    <w:rsid w:val="00F23566"/>
    <w:rsid w:val="00F459BD"/>
    <w:rsid w:val="00F4785B"/>
    <w:rsid w:val="00F91D87"/>
    <w:rsid w:val="00FD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9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2">
    <w:name w:val="heading 2"/>
    <w:basedOn w:val="Normal"/>
    <w:next w:val="Body"/>
    <w:link w:val="Heading2Char"/>
    <w:uiPriority w:val="99"/>
    <w:qFormat/>
    <w:rsid w:val="005C2D9C"/>
    <w:pPr>
      <w:spacing w:before="300" w:after="60"/>
      <w:outlineLvl w:val="1"/>
    </w:pPr>
    <w:rPr>
      <w:rFonts w:ascii="Trebuchet MS" w:hAnsi="Trebuchet MS" w:cs="Trebuchet MS"/>
      <w:color w:val="83B41A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5C2D9C"/>
    <w:pPr>
      <w:spacing w:after="180" w:line="300" w:lineRule="exact"/>
    </w:pPr>
    <w:rPr>
      <w:rFonts w:ascii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C70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526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70"/>
    <w:rPr>
      <w:rFonts w:ascii="Tahoma" w:hAnsi="Tahoma" w:cs="Tahoma"/>
      <w:color w:val="000000"/>
      <w:kern w:val="28"/>
      <w:sz w:val="16"/>
      <w:szCs w:val="16"/>
    </w:rPr>
  </w:style>
  <w:style w:type="character" w:customStyle="1" w:styleId="colourchoice">
    <w:name w:val="colour choice"/>
    <w:basedOn w:val="DefaultParagraphFont"/>
    <w:uiPriority w:val="1"/>
    <w:rsid w:val="00362871"/>
    <w:rPr>
      <w:rFonts w:ascii="Trebuchet MS" w:hAnsi="Trebuchet MS"/>
      <w:color w:val="4F2270"/>
      <w:sz w:val="18"/>
    </w:rPr>
  </w:style>
  <w:style w:type="character" w:customStyle="1" w:styleId="Options">
    <w:name w:val="Options"/>
    <w:basedOn w:val="colourchoice"/>
    <w:uiPriority w:val="1"/>
    <w:rsid w:val="00A2291D"/>
  </w:style>
  <w:style w:type="paragraph" w:styleId="Header">
    <w:name w:val="header"/>
    <w:basedOn w:val="Normal"/>
    <w:link w:val="HeaderChar"/>
    <w:uiPriority w:val="99"/>
    <w:unhideWhenUsed/>
    <w:rsid w:val="00EF4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78E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F4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78E"/>
    <w:rPr>
      <w:rFonts w:ascii="Times New Roman" w:hAnsi="Times New Roman"/>
      <w:color w:val="000000"/>
      <w:kern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7C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C6E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1">
    <w:name w:val="Style1"/>
    <w:basedOn w:val="DefaultParagraphFont"/>
    <w:uiPriority w:val="1"/>
    <w:rsid w:val="009E3BB2"/>
    <w:rPr>
      <w:color w:val="0070C0"/>
      <w:bdr w:val="none" w:sz="0" w:space="0" w:color="auto"/>
      <w:shd w:val="pct5" w:color="auto" w:fill="D9D9D9" w:themeFill="background1" w:themeFillShade="D9"/>
    </w:rPr>
  </w:style>
  <w:style w:type="character" w:customStyle="1" w:styleId="Style2">
    <w:name w:val="Style2"/>
    <w:basedOn w:val="DefaultParagraphFont"/>
    <w:uiPriority w:val="1"/>
    <w:rsid w:val="009E3BB2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9E3BB2"/>
    <w:rPr>
      <w:color w:val="0070C0"/>
    </w:rPr>
  </w:style>
  <w:style w:type="character" w:customStyle="1" w:styleId="Style4">
    <w:name w:val="Style4"/>
    <w:basedOn w:val="DefaultParagraphFont"/>
    <w:uiPriority w:val="1"/>
    <w:rsid w:val="009E3BB2"/>
    <w:rPr>
      <w:color w:val="0070C0"/>
    </w:rPr>
  </w:style>
  <w:style w:type="character" w:customStyle="1" w:styleId="Style5">
    <w:name w:val="Style5"/>
    <w:basedOn w:val="DefaultParagraphFont"/>
    <w:uiPriority w:val="1"/>
    <w:rsid w:val="009E3BB2"/>
    <w:rPr>
      <w:color w:val="0070C0"/>
    </w:rPr>
  </w:style>
  <w:style w:type="character" w:customStyle="1" w:styleId="Style6">
    <w:name w:val="Style6"/>
    <w:basedOn w:val="DefaultParagraphFont"/>
    <w:uiPriority w:val="1"/>
    <w:rsid w:val="009E3BB2"/>
    <w:rPr>
      <w:color w:val="0070C0"/>
    </w:rPr>
  </w:style>
  <w:style w:type="character" w:customStyle="1" w:styleId="Style7">
    <w:name w:val="Style7"/>
    <w:basedOn w:val="DefaultParagraphFont"/>
    <w:uiPriority w:val="1"/>
    <w:rsid w:val="009E3BB2"/>
    <w:rPr>
      <w:color w:val="0070C0"/>
    </w:rPr>
  </w:style>
  <w:style w:type="character" w:customStyle="1" w:styleId="Style8">
    <w:name w:val="Style8"/>
    <w:basedOn w:val="DefaultParagraphFont"/>
    <w:uiPriority w:val="1"/>
    <w:rsid w:val="009E3BB2"/>
    <w:rPr>
      <w:color w:val="0070C0"/>
    </w:rPr>
  </w:style>
  <w:style w:type="character" w:customStyle="1" w:styleId="Style9">
    <w:name w:val="Style9"/>
    <w:basedOn w:val="DefaultParagraphFont"/>
    <w:uiPriority w:val="1"/>
    <w:rsid w:val="009E3BB2"/>
    <w:rPr>
      <w:color w:val="0070C0"/>
    </w:rPr>
  </w:style>
  <w:style w:type="character" w:customStyle="1" w:styleId="Style10">
    <w:name w:val="Style10"/>
    <w:basedOn w:val="DefaultParagraphFont"/>
    <w:uiPriority w:val="1"/>
    <w:rsid w:val="009E3BB2"/>
    <w:rPr>
      <w:color w:val="0070C0"/>
    </w:rPr>
  </w:style>
  <w:style w:type="character" w:customStyle="1" w:styleId="Style11">
    <w:name w:val="Style11"/>
    <w:basedOn w:val="DefaultParagraphFont"/>
    <w:uiPriority w:val="1"/>
    <w:rsid w:val="009E3BB2"/>
    <w:rPr>
      <w:color w:val="0070C0"/>
    </w:rPr>
  </w:style>
  <w:style w:type="character" w:customStyle="1" w:styleId="Style12">
    <w:name w:val="Style12"/>
    <w:basedOn w:val="DefaultParagraphFont"/>
    <w:uiPriority w:val="1"/>
    <w:rsid w:val="009E3BB2"/>
    <w:rPr>
      <w:color w:val="0070C0"/>
    </w:rPr>
  </w:style>
  <w:style w:type="character" w:customStyle="1" w:styleId="Style13">
    <w:name w:val="Style13"/>
    <w:basedOn w:val="DefaultParagraphFont"/>
    <w:uiPriority w:val="1"/>
    <w:rsid w:val="009E3BB2"/>
    <w:rPr>
      <w:color w:val="0070C0"/>
    </w:rPr>
  </w:style>
  <w:style w:type="character" w:customStyle="1" w:styleId="Style14">
    <w:name w:val="Style14"/>
    <w:basedOn w:val="DefaultParagraphFont"/>
    <w:uiPriority w:val="1"/>
    <w:rsid w:val="009E3BB2"/>
    <w:rPr>
      <w:color w:val="0070C0"/>
    </w:rPr>
  </w:style>
  <w:style w:type="character" w:customStyle="1" w:styleId="Style15">
    <w:name w:val="Style15"/>
    <w:basedOn w:val="DefaultParagraphFont"/>
    <w:uiPriority w:val="1"/>
    <w:rsid w:val="009E3BB2"/>
    <w:rPr>
      <w:color w:val="0070C0"/>
    </w:rPr>
  </w:style>
  <w:style w:type="character" w:customStyle="1" w:styleId="Style16">
    <w:name w:val="Style16"/>
    <w:basedOn w:val="DefaultParagraphFont"/>
    <w:uiPriority w:val="1"/>
    <w:rsid w:val="009E3BB2"/>
    <w:rPr>
      <w:color w:val="0070C0"/>
    </w:rPr>
  </w:style>
  <w:style w:type="character" w:customStyle="1" w:styleId="Style17">
    <w:name w:val="Style17"/>
    <w:basedOn w:val="DefaultParagraphFont"/>
    <w:uiPriority w:val="1"/>
    <w:rsid w:val="00334F9B"/>
    <w:rPr>
      <w:color w:val="0070C0"/>
    </w:rPr>
  </w:style>
  <w:style w:type="character" w:customStyle="1" w:styleId="Style18">
    <w:name w:val="Style18"/>
    <w:basedOn w:val="DefaultParagraphFont"/>
    <w:uiPriority w:val="1"/>
    <w:rsid w:val="00334F9B"/>
    <w:rPr>
      <w:color w:val="0070C0"/>
    </w:rPr>
  </w:style>
  <w:style w:type="character" w:customStyle="1" w:styleId="Style19">
    <w:name w:val="Style19"/>
    <w:basedOn w:val="DefaultParagraphFont"/>
    <w:uiPriority w:val="1"/>
    <w:rsid w:val="00334F9B"/>
    <w:rPr>
      <w:color w:val="0070C0"/>
    </w:rPr>
  </w:style>
  <w:style w:type="character" w:customStyle="1" w:styleId="Style20">
    <w:name w:val="Style20"/>
    <w:basedOn w:val="DefaultParagraphFont"/>
    <w:uiPriority w:val="1"/>
    <w:rsid w:val="00334F9B"/>
    <w:rPr>
      <w:color w:val="0070C0"/>
    </w:rPr>
  </w:style>
  <w:style w:type="character" w:customStyle="1" w:styleId="Style21">
    <w:name w:val="Style21"/>
    <w:basedOn w:val="DefaultParagraphFont"/>
    <w:uiPriority w:val="1"/>
    <w:rsid w:val="00334F9B"/>
    <w:rPr>
      <w:color w:val="0070C0"/>
    </w:rPr>
  </w:style>
  <w:style w:type="character" w:customStyle="1" w:styleId="Style22">
    <w:name w:val="Style22"/>
    <w:basedOn w:val="DefaultParagraphFont"/>
    <w:uiPriority w:val="1"/>
    <w:rsid w:val="00334F9B"/>
    <w:rPr>
      <w:color w:val="0070C0"/>
    </w:rPr>
  </w:style>
  <w:style w:type="character" w:customStyle="1" w:styleId="Style23">
    <w:name w:val="Style23"/>
    <w:basedOn w:val="DefaultParagraphFont"/>
    <w:uiPriority w:val="1"/>
    <w:rsid w:val="00334F9B"/>
    <w:rPr>
      <w:color w:val="0070C0"/>
    </w:rPr>
  </w:style>
  <w:style w:type="character" w:customStyle="1" w:styleId="Style24">
    <w:name w:val="Style24"/>
    <w:basedOn w:val="DefaultParagraphFont"/>
    <w:uiPriority w:val="1"/>
    <w:rsid w:val="00334F9B"/>
    <w:rPr>
      <w:color w:val="0070C0"/>
    </w:rPr>
  </w:style>
  <w:style w:type="character" w:customStyle="1" w:styleId="Style25">
    <w:name w:val="Style25"/>
    <w:basedOn w:val="DefaultParagraphFont"/>
    <w:uiPriority w:val="1"/>
    <w:rsid w:val="00334F9B"/>
    <w:rPr>
      <w:color w:val="0070C0"/>
    </w:rPr>
  </w:style>
  <w:style w:type="character" w:customStyle="1" w:styleId="Style26">
    <w:name w:val="Style26"/>
    <w:basedOn w:val="DefaultParagraphFont"/>
    <w:uiPriority w:val="1"/>
    <w:rsid w:val="00334F9B"/>
    <w:rPr>
      <w:color w:val="0070C0"/>
    </w:rPr>
  </w:style>
  <w:style w:type="character" w:customStyle="1" w:styleId="Style27">
    <w:name w:val="Style27"/>
    <w:basedOn w:val="DefaultParagraphFont"/>
    <w:uiPriority w:val="1"/>
    <w:rsid w:val="00334F9B"/>
    <w:rPr>
      <w:color w:val="0070C0"/>
    </w:rPr>
  </w:style>
  <w:style w:type="character" w:customStyle="1" w:styleId="Style28">
    <w:name w:val="Style28"/>
    <w:basedOn w:val="DefaultParagraphFont"/>
    <w:uiPriority w:val="1"/>
    <w:rsid w:val="00334F9B"/>
    <w:rPr>
      <w:color w:val="0070C0"/>
    </w:rPr>
  </w:style>
  <w:style w:type="character" w:customStyle="1" w:styleId="Style29">
    <w:name w:val="Style29"/>
    <w:basedOn w:val="DefaultParagraphFont"/>
    <w:uiPriority w:val="1"/>
    <w:rsid w:val="00334F9B"/>
    <w:rPr>
      <w:color w:val="0070C0"/>
    </w:rPr>
  </w:style>
  <w:style w:type="character" w:customStyle="1" w:styleId="Style30">
    <w:name w:val="Style30"/>
    <w:basedOn w:val="DefaultParagraphFont"/>
    <w:uiPriority w:val="1"/>
    <w:rsid w:val="00334F9B"/>
    <w:rPr>
      <w:color w:val="0070C0"/>
    </w:rPr>
  </w:style>
  <w:style w:type="character" w:customStyle="1" w:styleId="Style31">
    <w:name w:val="Style31"/>
    <w:basedOn w:val="DefaultParagraphFont"/>
    <w:uiPriority w:val="1"/>
    <w:rsid w:val="00334F9B"/>
    <w:rPr>
      <w:color w:val="0070C0"/>
    </w:rPr>
  </w:style>
  <w:style w:type="character" w:customStyle="1" w:styleId="Style32">
    <w:name w:val="Style32"/>
    <w:basedOn w:val="DefaultParagraphFont"/>
    <w:uiPriority w:val="1"/>
    <w:rsid w:val="00D87063"/>
  </w:style>
  <w:style w:type="character" w:customStyle="1" w:styleId="Style33">
    <w:name w:val="Style33"/>
    <w:basedOn w:val="DefaultParagraphFont"/>
    <w:uiPriority w:val="1"/>
    <w:rsid w:val="00D87063"/>
    <w:rPr>
      <w:color w:val="0070C0"/>
    </w:rPr>
  </w:style>
  <w:style w:type="character" w:customStyle="1" w:styleId="Style34">
    <w:name w:val="Style34"/>
    <w:basedOn w:val="DefaultParagraphFont"/>
    <w:uiPriority w:val="1"/>
    <w:rsid w:val="00D87063"/>
    <w:rPr>
      <w:color w:val="0070C0"/>
    </w:rPr>
  </w:style>
  <w:style w:type="character" w:customStyle="1" w:styleId="Style35">
    <w:name w:val="Style35"/>
    <w:basedOn w:val="DefaultParagraphFont"/>
    <w:uiPriority w:val="1"/>
    <w:rsid w:val="00D87063"/>
    <w:rPr>
      <w:color w:val="0070C0"/>
    </w:rPr>
  </w:style>
  <w:style w:type="character" w:customStyle="1" w:styleId="Style36">
    <w:name w:val="Style36"/>
    <w:basedOn w:val="DefaultParagraphFont"/>
    <w:uiPriority w:val="1"/>
    <w:rsid w:val="00D87063"/>
    <w:rPr>
      <w:color w:val="0070C0"/>
    </w:rPr>
  </w:style>
  <w:style w:type="character" w:customStyle="1" w:styleId="Style37">
    <w:name w:val="Style37"/>
    <w:basedOn w:val="DefaultParagraphFont"/>
    <w:uiPriority w:val="1"/>
    <w:rsid w:val="00D87063"/>
    <w:rPr>
      <w:color w:val="0070C0"/>
    </w:rPr>
  </w:style>
  <w:style w:type="character" w:customStyle="1" w:styleId="Style38">
    <w:name w:val="Style38"/>
    <w:basedOn w:val="DefaultParagraphFont"/>
    <w:uiPriority w:val="1"/>
    <w:rsid w:val="007A427E"/>
    <w:rPr>
      <w:color w:val="0070C0"/>
    </w:rPr>
  </w:style>
  <w:style w:type="character" w:customStyle="1" w:styleId="Style39">
    <w:name w:val="Style39"/>
    <w:basedOn w:val="DefaultParagraphFont"/>
    <w:uiPriority w:val="1"/>
    <w:rsid w:val="007A427E"/>
    <w:rPr>
      <w:color w:val="0070C0"/>
    </w:rPr>
  </w:style>
  <w:style w:type="character" w:customStyle="1" w:styleId="Style40">
    <w:name w:val="Style40"/>
    <w:basedOn w:val="DefaultParagraphFont"/>
    <w:uiPriority w:val="1"/>
    <w:rsid w:val="007A427E"/>
    <w:rPr>
      <w:color w:val="0070C0"/>
    </w:rPr>
  </w:style>
  <w:style w:type="character" w:customStyle="1" w:styleId="Style41">
    <w:name w:val="Style41"/>
    <w:basedOn w:val="DefaultParagraphFont"/>
    <w:uiPriority w:val="1"/>
    <w:rsid w:val="005F0949"/>
    <w:rPr>
      <w:color w:val="0070C0"/>
    </w:rPr>
  </w:style>
  <w:style w:type="character" w:customStyle="1" w:styleId="Style42">
    <w:name w:val="Style42"/>
    <w:basedOn w:val="DefaultParagraphFont"/>
    <w:uiPriority w:val="1"/>
    <w:rsid w:val="005F0949"/>
    <w:rPr>
      <w:color w:val="0070C0"/>
    </w:rPr>
  </w:style>
  <w:style w:type="character" w:customStyle="1" w:styleId="Style43">
    <w:name w:val="Style43"/>
    <w:basedOn w:val="DefaultParagraphFont"/>
    <w:uiPriority w:val="1"/>
    <w:rsid w:val="008E6650"/>
    <w:rPr>
      <w:color w:val="0070C0"/>
    </w:rPr>
  </w:style>
  <w:style w:type="character" w:customStyle="1" w:styleId="Style44">
    <w:name w:val="Style44"/>
    <w:basedOn w:val="DefaultParagraphFont"/>
    <w:uiPriority w:val="1"/>
    <w:rsid w:val="008E6650"/>
    <w:rPr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ykeland%20Design%20Gifts\marketing\forms\current%20order%20forms\RD%20Door%20Topper%20Order%20Form%20&amp;%20explan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1C7E0204EF4826985CFD8484C5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5F03-AD78-4FDF-8A2F-40C3726343B4}"/>
      </w:docPartPr>
      <w:docPartBody>
        <w:p w:rsidR="00E33F91" w:rsidRDefault="007069C0" w:rsidP="007069C0">
          <w:pPr>
            <w:pStyle w:val="F01C7E0204EF4826985CFD8484C5336329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15347C3FAC964393AEAA3AC4682F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D12F-67EC-4BD7-A4C9-B8A21D613D3D}"/>
      </w:docPartPr>
      <w:docPartBody>
        <w:p w:rsidR="00E33F91" w:rsidRDefault="007069C0" w:rsidP="007069C0">
          <w:pPr>
            <w:pStyle w:val="15347C3FAC964393AEAA3AC4682F623529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EBC9442932344D868FD10593F325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D8A6-05CC-49BB-BAD3-DAFAB5D10D20}"/>
      </w:docPartPr>
      <w:docPartBody>
        <w:p w:rsidR="00E33F91" w:rsidRDefault="007069C0" w:rsidP="007069C0">
          <w:pPr>
            <w:pStyle w:val="EBC9442932344D868FD10593F3252D1029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6BEC99DE85E34BABA94950EBD0D4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FFDA-4D9D-4234-9344-004D8FF957D5}"/>
      </w:docPartPr>
      <w:docPartBody>
        <w:p w:rsidR="00E33F91" w:rsidRDefault="007069C0" w:rsidP="007069C0">
          <w:pPr>
            <w:pStyle w:val="6BEC99DE85E34BABA94950EBD0D405E829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265FF387E83C4810B0ACF76838AF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2DE3-6D46-4349-8DDA-97C60D01BBCD}"/>
      </w:docPartPr>
      <w:docPartBody>
        <w:p w:rsidR="00E33F91" w:rsidRDefault="007069C0" w:rsidP="007069C0">
          <w:pPr>
            <w:pStyle w:val="265FF387E83C4810B0ACF76838AFAE8429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EEBD1C45B772403590A8EF0BB395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5213-7184-4EA4-84FA-736DDDDA26FC}"/>
      </w:docPartPr>
      <w:docPartBody>
        <w:p w:rsidR="00E33F91" w:rsidRDefault="007069C0" w:rsidP="007069C0">
          <w:pPr>
            <w:pStyle w:val="EEBD1C45B772403590A8EF0BB395C6FE29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98C5663D6B5B473E809FCCFD7A50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38D9-32E2-48BB-B390-C6716EFDC18B}"/>
      </w:docPartPr>
      <w:docPartBody>
        <w:p w:rsidR="00E33F91" w:rsidRDefault="007069C0" w:rsidP="007069C0">
          <w:pPr>
            <w:pStyle w:val="98C5663D6B5B473E809FCCFD7A50F11229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16FBBE0D0B02459998EA25DA416F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11BC5-A095-4CD9-995F-2B5E1FD5E23D}"/>
      </w:docPartPr>
      <w:docPartBody>
        <w:p w:rsidR="00E33F91" w:rsidRDefault="007069C0" w:rsidP="007069C0">
          <w:pPr>
            <w:pStyle w:val="16FBBE0D0B02459998EA25DA416FD7EF29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B0FCA5B4D12748D28842B8BBDB43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13F33-B511-4611-8D39-D5D6A31A9636}"/>
      </w:docPartPr>
      <w:docPartBody>
        <w:p w:rsidR="00E33F91" w:rsidRDefault="007069C0" w:rsidP="007069C0">
          <w:pPr>
            <w:pStyle w:val="B0FCA5B4D12748D28842B8BBDB43111629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64A1CB1BCAA24BCCA5BA37CF3735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3585-0B84-413D-B2D7-584A77CCCFC2}"/>
      </w:docPartPr>
      <w:docPartBody>
        <w:p w:rsidR="00A57C2E" w:rsidRDefault="00757E24" w:rsidP="00290DEC">
          <w:pPr>
            <w:pStyle w:val="64A1CB1BCAA24BCCA5BA37CF3735BD4E14"/>
          </w:pPr>
          <w:r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0" w:name="Dropdown1"/>
          <w:r w:rsidR="00290DEC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instrText xml:space="preserve"> FORMDROPDOWN </w:instrText>
          </w:r>
          <w:r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</w:r>
          <w:r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fldChar w:fldCharType="separate"/>
          </w:r>
          <w:r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fldChar w:fldCharType="end"/>
          </w:r>
          <w:bookmarkEnd w:id="0"/>
        </w:p>
      </w:docPartBody>
    </w:docPart>
    <w:docPart>
      <w:docPartPr>
        <w:name w:val="CF2C67E9FC8E4695B80F8F1E8200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1C92-1165-424D-BB6B-D3B2F99ED1C9}"/>
      </w:docPartPr>
      <w:docPartBody>
        <w:p w:rsidR="00A57C2E" w:rsidRDefault="007069C0" w:rsidP="007069C0">
          <w:pPr>
            <w:pStyle w:val="CF2C67E9FC8E4695B80F8F1E8200DB1E28"/>
          </w:pPr>
          <w:r w:rsidRPr="008E6650">
            <w:rPr>
              <w:rStyle w:val="colourchoice"/>
              <w:rFonts w:eastAsiaTheme="minorEastAsia"/>
            </w:rPr>
            <w:t>Choose a colour</w:t>
          </w:r>
        </w:p>
      </w:docPartBody>
    </w:docPart>
    <w:docPart>
      <w:docPartPr>
        <w:name w:val="796905E400C74B8C8AC162B4F8848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D096-4F04-4321-9032-F85A4F6FCC6B}"/>
      </w:docPartPr>
      <w:docPartBody>
        <w:p w:rsidR="00A57C2E" w:rsidRDefault="007069C0" w:rsidP="007069C0">
          <w:pPr>
            <w:pStyle w:val="796905E400C74B8C8AC162B4F884882B28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3A7752E292D14B978A4CA1D5390B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54BD-890D-46ED-BBF2-E7805E6558D6}"/>
      </w:docPartPr>
      <w:docPartBody>
        <w:p w:rsidR="00A57C2E" w:rsidRDefault="007069C0" w:rsidP="007069C0">
          <w:pPr>
            <w:pStyle w:val="3A7752E292D14B978A4CA1D5390BDB6928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EF4F16AE3EB3447EA99729ED482E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4591-6563-4241-A580-E38BB25DC021}"/>
      </w:docPartPr>
      <w:docPartBody>
        <w:p w:rsidR="00A57C2E" w:rsidRDefault="007069C0" w:rsidP="007069C0">
          <w:pPr>
            <w:pStyle w:val="EF4F16AE3EB3447EA99729ED482EA59028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FA8AC8034F8F42BC922575EE64E7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2F78-FAAF-4515-A4DB-EDFD17128825}"/>
      </w:docPartPr>
      <w:docPartBody>
        <w:p w:rsidR="00A57C2E" w:rsidRDefault="007069C0" w:rsidP="007069C0">
          <w:pPr>
            <w:pStyle w:val="FA8AC8034F8F42BC922575EE64E7D46328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71DFD5BF8ACD4DC98851B1977314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319F-593C-4C15-9E58-3A3B6083B84C}"/>
      </w:docPartPr>
      <w:docPartBody>
        <w:p w:rsidR="00A57C2E" w:rsidRDefault="007069C0" w:rsidP="007069C0">
          <w:pPr>
            <w:pStyle w:val="71DFD5BF8ACD4DC98851B19773146E2B28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22D30DC6F7D04D8AB4487BEB6E22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E5D8-B3CD-49DA-82AB-C5C1A87E121E}"/>
      </w:docPartPr>
      <w:docPartBody>
        <w:p w:rsidR="00A57C2E" w:rsidRDefault="007069C0" w:rsidP="007069C0">
          <w:pPr>
            <w:pStyle w:val="22D30DC6F7D04D8AB4487BEB6E2278BC28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23E7A0E6C5EA4108AC4AAE4BD607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3592-E01E-49FE-886D-A65331B6419B}"/>
      </w:docPartPr>
      <w:docPartBody>
        <w:p w:rsidR="00A57C2E" w:rsidRDefault="007069C0" w:rsidP="007069C0">
          <w:pPr>
            <w:pStyle w:val="23E7A0E6C5EA4108AC4AAE4BD60715A528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035576D03CDA45EA85ACA301F184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A1C7-E8AD-4CDC-9948-4481BD6CF488}"/>
      </w:docPartPr>
      <w:docPartBody>
        <w:p w:rsidR="00A57C2E" w:rsidRDefault="007069C0" w:rsidP="007069C0">
          <w:pPr>
            <w:pStyle w:val="035576D03CDA45EA85ACA301F184D94B28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CAD9020FA67E4AC5A7B843B49BA0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202E-7E97-4068-88B9-3AB3AF23F059}"/>
      </w:docPartPr>
      <w:docPartBody>
        <w:p w:rsidR="00A57C2E" w:rsidRDefault="007069C0" w:rsidP="007069C0">
          <w:pPr>
            <w:pStyle w:val="CAD9020FA67E4AC5A7B843B49BA00B3228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ADA2801365BF426D9C85D671BB4D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8147-F27C-41DB-A230-3946455097B3}"/>
      </w:docPartPr>
      <w:docPartBody>
        <w:p w:rsidR="00A57C2E" w:rsidRDefault="007069C0" w:rsidP="007069C0">
          <w:pPr>
            <w:pStyle w:val="ADA2801365BF426D9C85D671BB4DFFD128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23483745ACD2456AA86C0BCAFFCB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0D19-90DC-4058-9A7A-EEFF824D075E}"/>
      </w:docPartPr>
      <w:docPartBody>
        <w:p w:rsidR="00A57C2E" w:rsidRDefault="007069C0" w:rsidP="007069C0">
          <w:pPr>
            <w:pStyle w:val="23483745ACD2456AA86C0BCAFFCBF43528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0D9C3EC72EA44DEDACBCDE16ACCF1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2E21-8C90-498D-AA0B-AE736E963730}"/>
      </w:docPartPr>
      <w:docPartBody>
        <w:p w:rsidR="00A57C2E" w:rsidRDefault="007069C0" w:rsidP="007069C0">
          <w:pPr>
            <w:pStyle w:val="0D9C3EC72EA44DEDACBCDE16ACCF1B0228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77273F64455446FE9969DFDD16EA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B64E-3273-4053-9D55-C947557939E5}"/>
      </w:docPartPr>
      <w:docPartBody>
        <w:p w:rsidR="00A57C2E" w:rsidRDefault="007069C0" w:rsidP="007069C0">
          <w:pPr>
            <w:pStyle w:val="77273F64455446FE9969DFDD16EAFAB728"/>
          </w:pPr>
          <w:r w:rsidRPr="001422A1">
            <w:rPr>
              <w:rFonts w:ascii="Trebuchet MS" w:eastAsiaTheme="minorEastAsia" w:hAnsi="Trebuchet MS"/>
              <w:color w:val="404040" w:themeColor="text1" w:themeTint="BF"/>
              <w:kern w:val="0"/>
              <w:sz w:val="18"/>
              <w:szCs w:val="18"/>
            </w:rPr>
            <w:t>Choose a colour</w:t>
          </w:r>
        </w:p>
      </w:docPartBody>
    </w:docPart>
    <w:docPart>
      <w:docPartPr>
        <w:name w:val="E9D0EF03B0904844B67EEC075449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D2D35-BEC9-4575-B1E7-1A3D9DC53A9E}"/>
      </w:docPartPr>
      <w:docPartBody>
        <w:p w:rsidR="007069C0" w:rsidRDefault="007069C0" w:rsidP="007069C0">
          <w:pPr>
            <w:pStyle w:val="E9D0EF03B0904844B67EEC075449720E5"/>
          </w:pPr>
          <w:r w:rsidRPr="008E6650">
            <w:rPr>
              <w:rStyle w:val="colourchoice"/>
              <w:rFonts w:eastAsiaTheme="minorEastAsia"/>
            </w:rPr>
            <w:t>Choose a colour</w:t>
          </w:r>
        </w:p>
      </w:docPartBody>
    </w:docPart>
    <w:docPart>
      <w:docPartPr>
        <w:name w:val="7181425F6CAC4143830AF38928303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472A-A47C-4778-93ED-9CFEFB3A0F2F}"/>
      </w:docPartPr>
      <w:docPartBody>
        <w:p w:rsidR="00EF67D4" w:rsidRDefault="007069C0" w:rsidP="007069C0">
          <w:pPr>
            <w:pStyle w:val="7181425F6CAC4143830AF389283031EF"/>
          </w:pPr>
          <w:r w:rsidRPr="001422A1">
            <w:rPr>
              <w:rFonts w:ascii="Trebuchet MS" w:hAnsi="Trebuchet MS"/>
              <w:color w:val="404040" w:themeColor="text1" w:themeTint="BF"/>
              <w:sz w:val="18"/>
              <w:szCs w:val="18"/>
            </w:rPr>
            <w:t>Choose a colour</w:t>
          </w:r>
        </w:p>
      </w:docPartBody>
    </w:docPart>
    <w:docPart>
      <w:docPartPr>
        <w:name w:val="5E1FE6CFE0FF4B0588A0EFA3082B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5263-5357-4EDA-A2D3-5DC8FEBE07C4}"/>
      </w:docPartPr>
      <w:docPartBody>
        <w:p w:rsidR="00EF67D4" w:rsidRDefault="007069C0" w:rsidP="007069C0">
          <w:pPr>
            <w:pStyle w:val="5E1FE6CFE0FF4B0588A0EFA3082B3A8A"/>
          </w:pPr>
          <w:r w:rsidRPr="001422A1">
            <w:rPr>
              <w:rFonts w:ascii="Trebuchet MS" w:hAnsi="Trebuchet MS"/>
              <w:color w:val="404040" w:themeColor="text1" w:themeTint="BF"/>
              <w:sz w:val="18"/>
              <w:szCs w:val="18"/>
            </w:rPr>
            <w:t>Choose a colour</w:t>
          </w:r>
        </w:p>
      </w:docPartBody>
    </w:docPart>
    <w:docPart>
      <w:docPartPr>
        <w:name w:val="CD58684E0C1A4E1ABE5607B2DFD3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1010-01A0-4E00-8838-EBC6AAC2CC64}"/>
      </w:docPartPr>
      <w:docPartBody>
        <w:p w:rsidR="00EF67D4" w:rsidRDefault="007069C0" w:rsidP="007069C0">
          <w:pPr>
            <w:pStyle w:val="CD58684E0C1A4E1ABE5607B2DFD3DB6E"/>
          </w:pPr>
          <w:r w:rsidRPr="001422A1">
            <w:rPr>
              <w:rFonts w:ascii="Trebuchet MS" w:hAnsi="Trebuchet MS"/>
              <w:color w:val="404040" w:themeColor="text1" w:themeTint="BF"/>
              <w:sz w:val="18"/>
              <w:szCs w:val="18"/>
            </w:rPr>
            <w:t>Choose a colour</w:t>
          </w:r>
        </w:p>
      </w:docPartBody>
    </w:docPart>
    <w:docPart>
      <w:docPartPr>
        <w:name w:val="3F2EA16162A4452088BBE32392C6B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18F6-CB24-4AFF-829B-7CCA4E52BEA0}"/>
      </w:docPartPr>
      <w:docPartBody>
        <w:p w:rsidR="00EF67D4" w:rsidRDefault="007069C0" w:rsidP="007069C0">
          <w:pPr>
            <w:pStyle w:val="3F2EA16162A4452088BBE32392C6B113"/>
          </w:pPr>
          <w:r w:rsidRPr="001422A1">
            <w:rPr>
              <w:rFonts w:ascii="Trebuchet MS" w:hAnsi="Trebuchet MS"/>
              <w:color w:val="404040" w:themeColor="text1" w:themeTint="BF"/>
              <w:sz w:val="18"/>
              <w:szCs w:val="18"/>
            </w:rPr>
            <w:t>Choose a colour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3E0A"/>
    <w:rsid w:val="000D3E0A"/>
    <w:rsid w:val="00290DEC"/>
    <w:rsid w:val="003951B3"/>
    <w:rsid w:val="00455075"/>
    <w:rsid w:val="005E4A53"/>
    <w:rsid w:val="007069C0"/>
    <w:rsid w:val="00757E24"/>
    <w:rsid w:val="0088349A"/>
    <w:rsid w:val="00A57C2E"/>
    <w:rsid w:val="00B72DE8"/>
    <w:rsid w:val="00E33F91"/>
    <w:rsid w:val="00E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418946F6E4E0BA061AD3E85F5EC4B">
    <w:name w:val="157418946F6E4E0BA061AD3E85F5EC4B"/>
    <w:rsid w:val="005E4A53"/>
  </w:style>
  <w:style w:type="paragraph" w:customStyle="1" w:styleId="D904E0ACB69F4F4F869E8C6693A0C5D7">
    <w:name w:val="D904E0ACB69F4F4F869E8C6693A0C5D7"/>
    <w:rsid w:val="005E4A53"/>
  </w:style>
  <w:style w:type="paragraph" w:customStyle="1" w:styleId="FD2786EB9B0E41DBBBCF8D8072721969">
    <w:name w:val="FD2786EB9B0E41DBBBCF8D8072721969"/>
    <w:rsid w:val="005E4A53"/>
  </w:style>
  <w:style w:type="paragraph" w:customStyle="1" w:styleId="61DB23B57BD64560A8598B1B7A21930A">
    <w:name w:val="61DB23B57BD64560A8598B1B7A21930A"/>
    <w:rsid w:val="005E4A53"/>
  </w:style>
  <w:style w:type="paragraph" w:customStyle="1" w:styleId="0A8AEE8776D14ED181CCA77E2A916D76">
    <w:name w:val="0A8AEE8776D14ED181CCA77E2A916D76"/>
    <w:rsid w:val="005E4A53"/>
  </w:style>
  <w:style w:type="paragraph" w:customStyle="1" w:styleId="1C1A3695FA4746DD989737CF20EB2C3F">
    <w:name w:val="1C1A3695FA4746DD989737CF20EB2C3F"/>
    <w:rsid w:val="005E4A53"/>
  </w:style>
  <w:style w:type="paragraph" w:customStyle="1" w:styleId="52DDE48CE440498CAA06F89A982F0F9B">
    <w:name w:val="52DDE48CE440498CAA06F89A982F0F9B"/>
    <w:rsid w:val="005E4A53"/>
  </w:style>
  <w:style w:type="paragraph" w:customStyle="1" w:styleId="2FDB8511439942D4BA11E0CF19C1C234">
    <w:name w:val="2FDB8511439942D4BA11E0CF19C1C234"/>
    <w:rsid w:val="005E4A53"/>
  </w:style>
  <w:style w:type="paragraph" w:customStyle="1" w:styleId="0E082D8D351D44EDA55C7DDD8C4E06A7">
    <w:name w:val="0E082D8D351D44EDA55C7DDD8C4E06A7"/>
    <w:rsid w:val="005E4A53"/>
  </w:style>
  <w:style w:type="paragraph" w:customStyle="1" w:styleId="3C9BBD86BD6B46CC9EC11E2B78A3A904">
    <w:name w:val="3C9BBD86BD6B46CC9EC11E2B78A3A904"/>
    <w:rsid w:val="005E4A53"/>
  </w:style>
  <w:style w:type="paragraph" w:customStyle="1" w:styleId="7E31A16248D44DA098D6C171F9E34847">
    <w:name w:val="7E31A16248D44DA098D6C171F9E34847"/>
    <w:rsid w:val="005E4A53"/>
  </w:style>
  <w:style w:type="paragraph" w:customStyle="1" w:styleId="6FACD8DA20544167806C19B838061FF7">
    <w:name w:val="6FACD8DA20544167806C19B838061FF7"/>
    <w:rsid w:val="005E4A53"/>
  </w:style>
  <w:style w:type="paragraph" w:customStyle="1" w:styleId="44EAA3E42CC3400CBDBB2836B64D8BAE">
    <w:name w:val="44EAA3E42CC3400CBDBB2836B64D8BAE"/>
    <w:rsid w:val="005E4A53"/>
  </w:style>
  <w:style w:type="paragraph" w:customStyle="1" w:styleId="52D2C386ED9941DCAB9CD839AF49B498">
    <w:name w:val="52D2C386ED9941DCAB9CD839AF49B498"/>
    <w:rsid w:val="005E4A53"/>
  </w:style>
  <w:style w:type="paragraph" w:customStyle="1" w:styleId="160AB5A83D2947E382059F2910DFCF17">
    <w:name w:val="160AB5A83D2947E382059F2910DFCF17"/>
    <w:rsid w:val="005E4A53"/>
  </w:style>
  <w:style w:type="paragraph" w:customStyle="1" w:styleId="244FE3AAC04E44BFA0F1B3BFA3CF1DEC">
    <w:name w:val="244FE3AAC04E44BFA0F1B3BFA3CF1DEC"/>
    <w:rsid w:val="005E4A53"/>
  </w:style>
  <w:style w:type="paragraph" w:customStyle="1" w:styleId="8BA4720CAE2842E8BC704FCB8C8283E3">
    <w:name w:val="8BA4720CAE2842E8BC704FCB8C8283E3"/>
    <w:rsid w:val="005E4A53"/>
  </w:style>
  <w:style w:type="paragraph" w:customStyle="1" w:styleId="F549F1386DAD4F128F9D8DD3581754AF">
    <w:name w:val="F549F1386DAD4F128F9D8DD3581754AF"/>
    <w:rsid w:val="005E4A53"/>
  </w:style>
  <w:style w:type="paragraph" w:customStyle="1" w:styleId="DD3CD2452F4B48078FBC95F4C67DCDA8">
    <w:name w:val="DD3CD2452F4B48078FBC95F4C67DCDA8"/>
    <w:rsid w:val="005E4A53"/>
  </w:style>
  <w:style w:type="paragraph" w:customStyle="1" w:styleId="8E254599FCB4453D9F0E3A1FF62D9645">
    <w:name w:val="8E254599FCB4453D9F0E3A1FF62D9645"/>
    <w:rsid w:val="000D3E0A"/>
  </w:style>
  <w:style w:type="paragraph" w:customStyle="1" w:styleId="920A92EA8B7B4D7E85FF612FB0A0BF19">
    <w:name w:val="920A92EA8B7B4D7E85FF612FB0A0BF19"/>
    <w:rsid w:val="000D3E0A"/>
  </w:style>
  <w:style w:type="paragraph" w:customStyle="1" w:styleId="87F837BCD0CA43EE81079D8C8E0C136B">
    <w:name w:val="87F837BCD0CA43EE81079D8C8E0C136B"/>
    <w:rsid w:val="000D3E0A"/>
  </w:style>
  <w:style w:type="paragraph" w:customStyle="1" w:styleId="D49C0EA0AE2646D59F2AC8FFD175637D">
    <w:name w:val="D49C0EA0AE2646D59F2AC8FFD175637D"/>
    <w:rsid w:val="000D3E0A"/>
  </w:style>
  <w:style w:type="paragraph" w:customStyle="1" w:styleId="BD8CDBBF6C33427388CCFBA493898F00">
    <w:name w:val="BD8CDBBF6C33427388CCFBA493898F00"/>
    <w:rsid w:val="000D3E0A"/>
  </w:style>
  <w:style w:type="paragraph" w:customStyle="1" w:styleId="1A2BA9EEE74F48C79AB2F3BC324EB5D8">
    <w:name w:val="1A2BA9EEE74F48C79AB2F3BC324EB5D8"/>
    <w:rsid w:val="000D3E0A"/>
  </w:style>
  <w:style w:type="paragraph" w:customStyle="1" w:styleId="BF144890525A4500BFEBFB238BFB1CA4">
    <w:name w:val="BF144890525A4500BFEBFB238BFB1CA4"/>
    <w:rsid w:val="000D3E0A"/>
  </w:style>
  <w:style w:type="paragraph" w:customStyle="1" w:styleId="823A60CF698F409F8F92260B4E66ED5D">
    <w:name w:val="823A60CF698F409F8F92260B4E66ED5D"/>
    <w:rsid w:val="000D3E0A"/>
  </w:style>
  <w:style w:type="paragraph" w:customStyle="1" w:styleId="68E5D44526184BC58C1764F9D5183D45">
    <w:name w:val="68E5D44526184BC58C1764F9D5183D45"/>
    <w:rsid w:val="000D3E0A"/>
  </w:style>
  <w:style w:type="paragraph" w:customStyle="1" w:styleId="BF8FE524175D409DA41C91C3807B31A5">
    <w:name w:val="BF8FE524175D409DA41C91C3807B31A5"/>
    <w:rsid w:val="000D3E0A"/>
  </w:style>
  <w:style w:type="paragraph" w:customStyle="1" w:styleId="0FB2309E85284134BA9871D07277B8C2">
    <w:name w:val="0FB2309E85284134BA9871D07277B8C2"/>
    <w:rsid w:val="000D3E0A"/>
  </w:style>
  <w:style w:type="paragraph" w:customStyle="1" w:styleId="1A40FE994EC5486A9FE4E6683AEEBD79">
    <w:name w:val="1A40FE994EC5486A9FE4E6683AEEBD79"/>
    <w:rsid w:val="000D3E0A"/>
  </w:style>
  <w:style w:type="paragraph" w:customStyle="1" w:styleId="ABC5135BDDDC400CBB0186B839F0E7AA">
    <w:name w:val="ABC5135BDDDC400CBB0186B839F0E7AA"/>
    <w:rsid w:val="000D3E0A"/>
  </w:style>
  <w:style w:type="paragraph" w:customStyle="1" w:styleId="896CB31779F64544AA454C6F1968CF44">
    <w:name w:val="896CB31779F64544AA454C6F1968CF44"/>
    <w:rsid w:val="000D3E0A"/>
  </w:style>
  <w:style w:type="paragraph" w:customStyle="1" w:styleId="D8D3F1A7EC0A4458B06362D1E66A4C65">
    <w:name w:val="D8D3F1A7EC0A4458B06362D1E66A4C65"/>
    <w:rsid w:val="000D3E0A"/>
  </w:style>
  <w:style w:type="paragraph" w:customStyle="1" w:styleId="233E2823826B4614B4953FEF43567998">
    <w:name w:val="233E2823826B4614B4953FEF43567998"/>
    <w:rsid w:val="000D3E0A"/>
  </w:style>
  <w:style w:type="paragraph" w:customStyle="1" w:styleId="8F6B663DE59A4A2187C75CDDCC1A3C57">
    <w:name w:val="8F6B663DE59A4A2187C75CDDCC1A3C57"/>
    <w:rsid w:val="000D3E0A"/>
  </w:style>
  <w:style w:type="paragraph" w:customStyle="1" w:styleId="0D17AD93E7774B1A860E070704F60542">
    <w:name w:val="0D17AD93E7774B1A860E070704F60542"/>
    <w:rsid w:val="000D3E0A"/>
  </w:style>
  <w:style w:type="paragraph" w:customStyle="1" w:styleId="02D1142B81664A5BBE2F11A5C292CF83">
    <w:name w:val="02D1142B81664A5BBE2F11A5C292CF83"/>
    <w:rsid w:val="000D3E0A"/>
  </w:style>
  <w:style w:type="paragraph" w:customStyle="1" w:styleId="F83B9C35DB1C49B5B5F52FEAB320224F">
    <w:name w:val="F83B9C35DB1C49B5B5F52FEAB320224F"/>
    <w:rsid w:val="000D3E0A"/>
  </w:style>
  <w:style w:type="paragraph" w:customStyle="1" w:styleId="B2F09F05AEEE4F05A98F7D9C03F04AB9">
    <w:name w:val="B2F09F05AEEE4F05A98F7D9C03F04AB9"/>
    <w:rsid w:val="000D3E0A"/>
  </w:style>
  <w:style w:type="paragraph" w:customStyle="1" w:styleId="E04893CA2C754B5D94868DB7AA7132BD">
    <w:name w:val="E04893CA2C754B5D94868DB7AA7132BD"/>
    <w:rsid w:val="000D3E0A"/>
  </w:style>
  <w:style w:type="paragraph" w:customStyle="1" w:styleId="DB09C62AB14D41BFB0AC2FA4AA93F8A7">
    <w:name w:val="DB09C62AB14D41BFB0AC2FA4AA93F8A7"/>
    <w:rsid w:val="000D3E0A"/>
  </w:style>
  <w:style w:type="paragraph" w:customStyle="1" w:styleId="23F30BAE2124486EA4C230CE9FB01241">
    <w:name w:val="23F30BAE2124486EA4C230CE9FB01241"/>
    <w:rsid w:val="000D3E0A"/>
  </w:style>
  <w:style w:type="paragraph" w:customStyle="1" w:styleId="EFC2DBFA5E914814AC9CE529B39813D4">
    <w:name w:val="EFC2DBFA5E914814AC9CE529B39813D4"/>
    <w:rsid w:val="000D3E0A"/>
  </w:style>
  <w:style w:type="paragraph" w:customStyle="1" w:styleId="429CA2A46C0B4B35995EE5B773145354">
    <w:name w:val="429CA2A46C0B4B35995EE5B773145354"/>
    <w:rsid w:val="000D3E0A"/>
  </w:style>
  <w:style w:type="paragraph" w:customStyle="1" w:styleId="CB0958B2F7CA44FEAD063CD38055C538">
    <w:name w:val="CB0958B2F7CA44FEAD063CD38055C538"/>
    <w:rsid w:val="000D3E0A"/>
  </w:style>
  <w:style w:type="paragraph" w:customStyle="1" w:styleId="8A50C6153CCA477E8E9BD8D8B0F3723C">
    <w:name w:val="8A50C6153CCA477E8E9BD8D8B0F3723C"/>
    <w:rsid w:val="000D3E0A"/>
  </w:style>
  <w:style w:type="paragraph" w:customStyle="1" w:styleId="FF1ABB13030246F484ABECD3AFD726B3">
    <w:name w:val="FF1ABB13030246F484ABECD3AFD726B3"/>
    <w:rsid w:val="000D3E0A"/>
  </w:style>
  <w:style w:type="paragraph" w:customStyle="1" w:styleId="0795EAB1C3204AC7B73A2CC4FC5D1D05">
    <w:name w:val="0795EAB1C3204AC7B73A2CC4FC5D1D05"/>
    <w:rsid w:val="000D3E0A"/>
  </w:style>
  <w:style w:type="paragraph" w:customStyle="1" w:styleId="DEFCDDD0FC1C467B812D33295F8CB0A0">
    <w:name w:val="DEFCDDD0FC1C467B812D33295F8CB0A0"/>
    <w:rsid w:val="000D3E0A"/>
  </w:style>
  <w:style w:type="paragraph" w:customStyle="1" w:styleId="2059BA681E3C4DDCACC77958EA5EA8EF">
    <w:name w:val="2059BA681E3C4DDCACC77958EA5EA8EF"/>
    <w:rsid w:val="000D3E0A"/>
  </w:style>
  <w:style w:type="paragraph" w:customStyle="1" w:styleId="D259BBC04A2C428AA069D527393FE35D">
    <w:name w:val="D259BBC04A2C428AA069D527393FE35D"/>
    <w:rsid w:val="000D3E0A"/>
  </w:style>
  <w:style w:type="paragraph" w:customStyle="1" w:styleId="F1DA47672D2D4CB6B57B7D39A112C3C2">
    <w:name w:val="F1DA47672D2D4CB6B57B7D39A112C3C2"/>
    <w:rsid w:val="000D3E0A"/>
  </w:style>
  <w:style w:type="paragraph" w:customStyle="1" w:styleId="F8B31C811DDE41EEADC61815B7E737A5">
    <w:name w:val="F8B31C811DDE41EEADC61815B7E737A5"/>
    <w:rsid w:val="000D3E0A"/>
  </w:style>
  <w:style w:type="paragraph" w:customStyle="1" w:styleId="09B076BE8F7A433097A025C09BD19188">
    <w:name w:val="09B076BE8F7A433097A025C09BD19188"/>
    <w:rsid w:val="000D3E0A"/>
  </w:style>
  <w:style w:type="paragraph" w:customStyle="1" w:styleId="9332A6DBCAF3432BBC6AC494A229AEC0">
    <w:name w:val="9332A6DBCAF3432BBC6AC494A229AEC0"/>
    <w:rsid w:val="000D3E0A"/>
  </w:style>
  <w:style w:type="character" w:styleId="PlaceholderText">
    <w:name w:val="Placeholder Text"/>
    <w:basedOn w:val="DefaultParagraphFont"/>
    <w:uiPriority w:val="99"/>
    <w:semiHidden/>
    <w:rsid w:val="007069C0"/>
    <w:rPr>
      <w:color w:val="808080"/>
    </w:rPr>
  </w:style>
  <w:style w:type="paragraph" w:customStyle="1" w:styleId="1B3E863D047546708D570F63A231F996">
    <w:name w:val="1B3E863D047546708D570F63A231F996"/>
    <w:rsid w:val="000D3E0A"/>
  </w:style>
  <w:style w:type="paragraph" w:customStyle="1" w:styleId="E6BDF5B1E29D48608B11CF962158ACC5">
    <w:name w:val="E6BDF5B1E29D48608B11CF962158ACC5"/>
    <w:rsid w:val="000D3E0A"/>
  </w:style>
  <w:style w:type="paragraph" w:customStyle="1" w:styleId="B5A7EBE7D20A44F5A4A569642CC2B710">
    <w:name w:val="B5A7EBE7D20A44F5A4A569642CC2B710"/>
    <w:rsid w:val="000D3E0A"/>
  </w:style>
  <w:style w:type="paragraph" w:customStyle="1" w:styleId="C620EDF252994AD5A8DE3A5863143796">
    <w:name w:val="C620EDF252994AD5A8DE3A5863143796"/>
    <w:rsid w:val="000D3E0A"/>
  </w:style>
  <w:style w:type="paragraph" w:customStyle="1" w:styleId="A5274CF29214411497175C2A674B0A57">
    <w:name w:val="A5274CF29214411497175C2A674B0A57"/>
    <w:rsid w:val="000D3E0A"/>
  </w:style>
  <w:style w:type="paragraph" w:customStyle="1" w:styleId="465015EEC6C64B368651B101AE513A07">
    <w:name w:val="465015EEC6C64B368651B101AE513A07"/>
    <w:rsid w:val="000D3E0A"/>
  </w:style>
  <w:style w:type="paragraph" w:customStyle="1" w:styleId="EE6FF3170F9444FDBA1447734CBD4350">
    <w:name w:val="EE6FF3170F9444FDBA1447734CBD4350"/>
    <w:rsid w:val="000D3E0A"/>
  </w:style>
  <w:style w:type="paragraph" w:customStyle="1" w:styleId="0D4F986EA1A84D078C81207D56D004CB">
    <w:name w:val="0D4F986EA1A84D078C81207D56D004CB"/>
    <w:rsid w:val="000D3E0A"/>
  </w:style>
  <w:style w:type="paragraph" w:customStyle="1" w:styleId="FE08AD05AC8841F3A2FCA260FFC9D280">
    <w:name w:val="FE08AD05AC8841F3A2FCA260FFC9D280"/>
    <w:rsid w:val="000D3E0A"/>
  </w:style>
  <w:style w:type="paragraph" w:customStyle="1" w:styleId="EC7BEC9F017A41138DB66DEBA4F629FB">
    <w:name w:val="EC7BEC9F017A41138DB66DEBA4F629FB"/>
    <w:rsid w:val="000D3E0A"/>
  </w:style>
  <w:style w:type="paragraph" w:customStyle="1" w:styleId="02462FBB6100495880F2F516829B0278">
    <w:name w:val="02462FBB6100495880F2F516829B0278"/>
    <w:rsid w:val="000D3E0A"/>
  </w:style>
  <w:style w:type="paragraph" w:customStyle="1" w:styleId="8EC94A089DB0448F98EF5B78581F686C">
    <w:name w:val="8EC94A089DB0448F98EF5B78581F686C"/>
    <w:rsid w:val="000D3E0A"/>
  </w:style>
  <w:style w:type="paragraph" w:customStyle="1" w:styleId="AEF99262916F463EB8AD1274D494BCF9">
    <w:name w:val="AEF99262916F463EB8AD1274D494BCF9"/>
    <w:rsid w:val="000D3E0A"/>
  </w:style>
  <w:style w:type="paragraph" w:customStyle="1" w:styleId="2DF241DEDA824839B1708B7536DBD1DB">
    <w:name w:val="2DF241DEDA824839B1708B7536DBD1DB"/>
    <w:rsid w:val="000D3E0A"/>
  </w:style>
  <w:style w:type="paragraph" w:customStyle="1" w:styleId="96FDECA89480443280B71AFD2B93889C">
    <w:name w:val="96FDECA89480443280B71AFD2B93889C"/>
    <w:rsid w:val="000D3E0A"/>
  </w:style>
  <w:style w:type="paragraph" w:customStyle="1" w:styleId="7869F65B3E8F40169363A9EC0D3AA9AE">
    <w:name w:val="7869F65B3E8F40169363A9EC0D3AA9AE"/>
    <w:rsid w:val="000D3E0A"/>
  </w:style>
  <w:style w:type="paragraph" w:customStyle="1" w:styleId="DD37E885F52F4E8797D8B1080318E67B">
    <w:name w:val="DD37E885F52F4E8797D8B1080318E67B"/>
    <w:rsid w:val="000D3E0A"/>
  </w:style>
  <w:style w:type="paragraph" w:customStyle="1" w:styleId="1E300733744C4AAC927ABF2F536B978A">
    <w:name w:val="1E300733744C4AAC927ABF2F536B978A"/>
    <w:rsid w:val="000D3E0A"/>
  </w:style>
  <w:style w:type="paragraph" w:customStyle="1" w:styleId="179C5BEE4E3643589B2AE78A55C64F85">
    <w:name w:val="179C5BEE4E3643589B2AE78A55C64F85"/>
    <w:rsid w:val="000D3E0A"/>
  </w:style>
  <w:style w:type="paragraph" w:customStyle="1" w:styleId="D28A677F66EF47749A23DD489BE15EFE">
    <w:name w:val="D28A677F66EF47749A23DD489BE15EFE"/>
    <w:rsid w:val="000D3E0A"/>
  </w:style>
  <w:style w:type="paragraph" w:customStyle="1" w:styleId="E44B20A12983404E9F77432D5EC717E0">
    <w:name w:val="E44B20A12983404E9F77432D5EC717E0"/>
    <w:rsid w:val="000D3E0A"/>
  </w:style>
  <w:style w:type="paragraph" w:customStyle="1" w:styleId="A344818648BD4702B489AE747C6EE6E4">
    <w:name w:val="A344818648BD4702B489AE747C6EE6E4"/>
    <w:rsid w:val="000D3E0A"/>
  </w:style>
  <w:style w:type="paragraph" w:customStyle="1" w:styleId="372DC13341B34EA8919D72F2BAB20423">
    <w:name w:val="372DC13341B34EA8919D72F2BAB20423"/>
    <w:rsid w:val="000D3E0A"/>
  </w:style>
  <w:style w:type="paragraph" w:customStyle="1" w:styleId="80FE0212255948B19B62897D3268F286">
    <w:name w:val="80FE0212255948B19B62897D3268F286"/>
    <w:rsid w:val="000D3E0A"/>
  </w:style>
  <w:style w:type="paragraph" w:customStyle="1" w:styleId="1AA27E577F944EC6A53A9B1C62CC5433">
    <w:name w:val="1AA27E577F944EC6A53A9B1C62CC5433"/>
    <w:rsid w:val="000D3E0A"/>
  </w:style>
  <w:style w:type="paragraph" w:customStyle="1" w:styleId="8DE548C2BA0E41FB993EBF283FF1452C">
    <w:name w:val="8DE548C2BA0E41FB993EBF283FF1452C"/>
    <w:rsid w:val="000D3E0A"/>
  </w:style>
  <w:style w:type="paragraph" w:customStyle="1" w:styleId="AA0ACE0AC6A3489681874100B0976EBD">
    <w:name w:val="AA0ACE0AC6A3489681874100B0976EBD"/>
    <w:rsid w:val="000D3E0A"/>
  </w:style>
  <w:style w:type="paragraph" w:customStyle="1" w:styleId="9C0A8DB46C6A4BCE954FF64E2F5B9220">
    <w:name w:val="9C0A8DB46C6A4BCE954FF64E2F5B9220"/>
    <w:rsid w:val="000D3E0A"/>
  </w:style>
  <w:style w:type="paragraph" w:customStyle="1" w:styleId="DE314E29D64E49A0A4AFB1A1DE9913A3">
    <w:name w:val="DE314E29D64E49A0A4AFB1A1DE9913A3"/>
    <w:rsid w:val="000D3E0A"/>
  </w:style>
  <w:style w:type="paragraph" w:customStyle="1" w:styleId="5D09AD64008F4C15B26544A21450CE81">
    <w:name w:val="5D09AD64008F4C15B26544A21450CE81"/>
    <w:rsid w:val="000D3E0A"/>
  </w:style>
  <w:style w:type="paragraph" w:customStyle="1" w:styleId="448FA38DF88C46FB8517FA1309DD3BD2">
    <w:name w:val="448FA38DF88C46FB8517FA1309DD3BD2"/>
    <w:rsid w:val="000D3E0A"/>
  </w:style>
  <w:style w:type="paragraph" w:customStyle="1" w:styleId="A79D920224D448638077C80550F9E734">
    <w:name w:val="A79D920224D448638077C80550F9E734"/>
    <w:rsid w:val="000D3E0A"/>
  </w:style>
  <w:style w:type="paragraph" w:customStyle="1" w:styleId="0B124A773C6E4EE8970712573F7EDD3C">
    <w:name w:val="0B124A773C6E4EE8970712573F7EDD3C"/>
    <w:rsid w:val="000D3E0A"/>
  </w:style>
  <w:style w:type="paragraph" w:customStyle="1" w:styleId="9362220F87CA421FB93B610019379824">
    <w:name w:val="9362220F87CA421FB93B610019379824"/>
    <w:rsid w:val="000D3E0A"/>
  </w:style>
  <w:style w:type="paragraph" w:customStyle="1" w:styleId="415702C1006A4A07B4B6B63BDED05F7C">
    <w:name w:val="415702C1006A4A07B4B6B63BDED05F7C"/>
    <w:rsid w:val="000D3E0A"/>
  </w:style>
  <w:style w:type="paragraph" w:customStyle="1" w:styleId="A24B251FF348482CACA807E35695D974">
    <w:name w:val="A24B251FF348482CACA807E35695D974"/>
    <w:rsid w:val="000D3E0A"/>
  </w:style>
  <w:style w:type="paragraph" w:customStyle="1" w:styleId="8CED358E6C154697B19AC2953F8B34FA">
    <w:name w:val="8CED358E6C154697B19AC2953F8B34FA"/>
    <w:rsid w:val="000D3E0A"/>
  </w:style>
  <w:style w:type="paragraph" w:customStyle="1" w:styleId="5E1BD7B9B3B04935BCBD053299232A1F">
    <w:name w:val="5E1BD7B9B3B04935BCBD053299232A1F"/>
    <w:rsid w:val="000D3E0A"/>
  </w:style>
  <w:style w:type="paragraph" w:customStyle="1" w:styleId="D5132872B93249B78664A39ADD9C8087">
    <w:name w:val="D5132872B93249B78664A39ADD9C8087"/>
    <w:rsid w:val="000D3E0A"/>
  </w:style>
  <w:style w:type="paragraph" w:customStyle="1" w:styleId="DEC4BFE9C02F46E9B359910468A43F8F">
    <w:name w:val="DEC4BFE9C02F46E9B359910468A43F8F"/>
    <w:rsid w:val="000D3E0A"/>
  </w:style>
  <w:style w:type="paragraph" w:customStyle="1" w:styleId="C8817B662D8E4785B5AF4F658FAB1EB5">
    <w:name w:val="C8817B662D8E4785B5AF4F658FAB1EB5"/>
    <w:rsid w:val="000D3E0A"/>
  </w:style>
  <w:style w:type="paragraph" w:customStyle="1" w:styleId="118F6F37AE7B4BB4A1D23ADA17EE8528">
    <w:name w:val="118F6F37AE7B4BB4A1D23ADA17EE8528"/>
    <w:rsid w:val="000D3E0A"/>
  </w:style>
  <w:style w:type="paragraph" w:customStyle="1" w:styleId="A187EEAE5FA647188A351A3924AB10A9">
    <w:name w:val="A187EEAE5FA647188A351A3924AB10A9"/>
    <w:rsid w:val="000D3E0A"/>
  </w:style>
  <w:style w:type="paragraph" w:customStyle="1" w:styleId="29C72C1FB88E48899DCC4C9B072EE4B4">
    <w:name w:val="29C72C1FB88E48899DCC4C9B072EE4B4"/>
    <w:rsid w:val="000D3E0A"/>
  </w:style>
  <w:style w:type="paragraph" w:customStyle="1" w:styleId="401ED0380C424D498AC342CDD91F1021">
    <w:name w:val="401ED0380C424D498AC342CDD91F1021"/>
    <w:rsid w:val="000D3E0A"/>
  </w:style>
  <w:style w:type="paragraph" w:customStyle="1" w:styleId="15F14CB779974AEDB356DB4D8FD1D093">
    <w:name w:val="15F14CB779974AEDB356DB4D8FD1D093"/>
    <w:rsid w:val="000D3E0A"/>
  </w:style>
  <w:style w:type="paragraph" w:customStyle="1" w:styleId="DA4DD8DF9286421AB35B2320A81B7F1C">
    <w:name w:val="DA4DD8DF9286421AB35B2320A81B7F1C"/>
    <w:rsid w:val="000D3E0A"/>
  </w:style>
  <w:style w:type="paragraph" w:customStyle="1" w:styleId="97E6536897F14C389AC5412F6C0A40A5">
    <w:name w:val="97E6536897F14C389AC5412F6C0A40A5"/>
    <w:rsid w:val="000D3E0A"/>
  </w:style>
  <w:style w:type="paragraph" w:customStyle="1" w:styleId="1B527A2AFE9A414C97E86CB4B8713A6D">
    <w:name w:val="1B527A2AFE9A414C97E86CB4B8713A6D"/>
    <w:rsid w:val="000D3E0A"/>
  </w:style>
  <w:style w:type="paragraph" w:customStyle="1" w:styleId="9AFE80D462DE408BAA018F759405C662">
    <w:name w:val="9AFE80D462DE408BAA018F759405C662"/>
    <w:rsid w:val="000D3E0A"/>
  </w:style>
  <w:style w:type="paragraph" w:customStyle="1" w:styleId="442C5A78956C4ED7A7A3027A8EC1E536">
    <w:name w:val="442C5A78956C4ED7A7A3027A8EC1E536"/>
    <w:rsid w:val="000D3E0A"/>
  </w:style>
  <w:style w:type="paragraph" w:customStyle="1" w:styleId="29ED99CB0B9D4D239157DE1BAD942C86">
    <w:name w:val="29ED99CB0B9D4D239157DE1BAD942C86"/>
    <w:rsid w:val="000D3E0A"/>
  </w:style>
  <w:style w:type="paragraph" w:customStyle="1" w:styleId="6334CF83252F44E2A40E4E8635983EC5">
    <w:name w:val="6334CF83252F44E2A40E4E8635983EC5"/>
    <w:rsid w:val="000D3E0A"/>
  </w:style>
  <w:style w:type="paragraph" w:customStyle="1" w:styleId="74D3B272EEA9426295B275FFD4CD25AD">
    <w:name w:val="74D3B272EEA9426295B275FFD4CD25AD"/>
    <w:rsid w:val="000D3E0A"/>
  </w:style>
  <w:style w:type="paragraph" w:customStyle="1" w:styleId="D9E6EF93CFA04B38A383E62DB0A0EE6B">
    <w:name w:val="D9E6EF93CFA04B38A383E62DB0A0EE6B"/>
    <w:rsid w:val="000D3E0A"/>
  </w:style>
  <w:style w:type="paragraph" w:customStyle="1" w:styleId="AD2B448982BB41CBBC4C3F2885342142">
    <w:name w:val="AD2B448982BB41CBBC4C3F2885342142"/>
    <w:rsid w:val="000D3E0A"/>
  </w:style>
  <w:style w:type="paragraph" w:customStyle="1" w:styleId="76940A8E64EF413C9E61FF738417F4F5">
    <w:name w:val="76940A8E64EF413C9E61FF738417F4F5"/>
    <w:rsid w:val="000D3E0A"/>
  </w:style>
  <w:style w:type="paragraph" w:customStyle="1" w:styleId="A949C95342C54889B559DA8A409F45F9">
    <w:name w:val="A949C95342C54889B559DA8A409F45F9"/>
    <w:rsid w:val="000D3E0A"/>
  </w:style>
  <w:style w:type="paragraph" w:customStyle="1" w:styleId="B13A4EB995684628B8CB039E5E0743D0">
    <w:name w:val="B13A4EB995684628B8CB039E5E0743D0"/>
    <w:rsid w:val="000D3E0A"/>
  </w:style>
  <w:style w:type="paragraph" w:customStyle="1" w:styleId="EF967E8297124EFC84551382D809C9FA">
    <w:name w:val="EF967E8297124EFC84551382D809C9FA"/>
    <w:rsid w:val="000D3E0A"/>
  </w:style>
  <w:style w:type="paragraph" w:customStyle="1" w:styleId="1FE4EDC17BC24B5A8AF1769DF1D97A66">
    <w:name w:val="1FE4EDC17BC24B5A8AF1769DF1D97A66"/>
    <w:rsid w:val="000D3E0A"/>
  </w:style>
  <w:style w:type="paragraph" w:customStyle="1" w:styleId="AA53E63FB442408F9C0C763426F99547">
    <w:name w:val="AA53E63FB442408F9C0C763426F99547"/>
    <w:rsid w:val="000D3E0A"/>
  </w:style>
  <w:style w:type="paragraph" w:customStyle="1" w:styleId="FBE5A3FFE1174B5E8893E456DEA0C6AF">
    <w:name w:val="FBE5A3FFE1174B5E8893E456DEA0C6AF"/>
    <w:rsid w:val="000D3E0A"/>
  </w:style>
  <w:style w:type="paragraph" w:customStyle="1" w:styleId="987C5F428C234184817BE4EB2B12381E">
    <w:name w:val="987C5F428C234184817BE4EB2B12381E"/>
    <w:rsid w:val="000D3E0A"/>
  </w:style>
  <w:style w:type="paragraph" w:customStyle="1" w:styleId="ADE5A43FC0924C8896E7E335E8E7E0CE">
    <w:name w:val="ADE5A43FC0924C8896E7E335E8E7E0CE"/>
    <w:rsid w:val="000D3E0A"/>
  </w:style>
  <w:style w:type="paragraph" w:customStyle="1" w:styleId="1E2C276D8165468CA52BE7A3B998C9A2">
    <w:name w:val="1E2C276D8165468CA52BE7A3B998C9A2"/>
    <w:rsid w:val="000D3E0A"/>
  </w:style>
  <w:style w:type="paragraph" w:customStyle="1" w:styleId="943F917719D4491B8C89543890AC8CFF">
    <w:name w:val="943F917719D4491B8C89543890AC8CFF"/>
    <w:rsid w:val="000D3E0A"/>
  </w:style>
  <w:style w:type="paragraph" w:customStyle="1" w:styleId="9DA72997786C4D849EC2E9589EC1CE67">
    <w:name w:val="9DA72997786C4D849EC2E9589EC1CE67"/>
    <w:rsid w:val="000D3E0A"/>
  </w:style>
  <w:style w:type="paragraph" w:customStyle="1" w:styleId="6311561DD8034E219DFE99BBFB362E5B">
    <w:name w:val="6311561DD8034E219DFE99BBFB362E5B"/>
    <w:rsid w:val="000D3E0A"/>
  </w:style>
  <w:style w:type="paragraph" w:customStyle="1" w:styleId="10F78F95DCCF45DAA77C6B10EA56AC67">
    <w:name w:val="10F78F95DCCF45DAA77C6B10EA56AC67"/>
    <w:rsid w:val="000D3E0A"/>
  </w:style>
  <w:style w:type="paragraph" w:customStyle="1" w:styleId="898CF2BAE34746B48F886AECE0A54745">
    <w:name w:val="898CF2BAE34746B48F886AECE0A54745"/>
    <w:rsid w:val="000D3E0A"/>
  </w:style>
  <w:style w:type="paragraph" w:customStyle="1" w:styleId="237B2030529046AF8A6D57BBD751C32B">
    <w:name w:val="237B2030529046AF8A6D57BBD751C32B"/>
    <w:rsid w:val="000D3E0A"/>
  </w:style>
  <w:style w:type="paragraph" w:customStyle="1" w:styleId="00C03690A8BF44B5892D8A753278D6FB">
    <w:name w:val="00C03690A8BF44B5892D8A753278D6FB"/>
    <w:rsid w:val="000D3E0A"/>
  </w:style>
  <w:style w:type="paragraph" w:customStyle="1" w:styleId="821F0D09FB594A8F9CA8A8AF988E5FF1">
    <w:name w:val="821F0D09FB594A8F9CA8A8AF988E5FF1"/>
    <w:rsid w:val="000D3E0A"/>
  </w:style>
  <w:style w:type="paragraph" w:customStyle="1" w:styleId="DE867AE5889544B9BA48A7A21D0A1013">
    <w:name w:val="DE867AE5889544B9BA48A7A21D0A1013"/>
    <w:rsid w:val="000D3E0A"/>
  </w:style>
  <w:style w:type="paragraph" w:customStyle="1" w:styleId="3ECF62432F2E4B8B872675FBD1D76B6E">
    <w:name w:val="3ECF62432F2E4B8B872675FBD1D76B6E"/>
    <w:rsid w:val="000D3E0A"/>
  </w:style>
  <w:style w:type="paragraph" w:customStyle="1" w:styleId="7A6C0BDF9BB64ABFA805D8D6DB35671F">
    <w:name w:val="7A6C0BDF9BB64ABFA805D8D6DB35671F"/>
    <w:rsid w:val="000D3E0A"/>
  </w:style>
  <w:style w:type="paragraph" w:customStyle="1" w:styleId="8C66463E9FF24EBE9DF089D237493D72">
    <w:name w:val="8C66463E9FF24EBE9DF089D237493D72"/>
    <w:rsid w:val="000D3E0A"/>
  </w:style>
  <w:style w:type="paragraph" w:customStyle="1" w:styleId="44445F72F4A24A06B02434F7CA3E24D7">
    <w:name w:val="44445F72F4A24A06B02434F7CA3E24D7"/>
    <w:rsid w:val="000D3E0A"/>
  </w:style>
  <w:style w:type="paragraph" w:customStyle="1" w:styleId="5BD630E90E344FEB8AA920863C1DA1A1">
    <w:name w:val="5BD630E90E344FEB8AA920863C1DA1A1"/>
    <w:rsid w:val="000D3E0A"/>
  </w:style>
  <w:style w:type="paragraph" w:customStyle="1" w:styleId="B39A135DAED04F92AA04FD60F2B0805A">
    <w:name w:val="B39A135DAED04F92AA04FD60F2B0805A"/>
    <w:rsid w:val="000D3E0A"/>
  </w:style>
  <w:style w:type="paragraph" w:customStyle="1" w:styleId="013EBFE49215445D84209FF0C54B798A">
    <w:name w:val="013EBFE49215445D84209FF0C54B798A"/>
    <w:rsid w:val="000D3E0A"/>
  </w:style>
  <w:style w:type="paragraph" w:customStyle="1" w:styleId="B8111D9DF7EE4D039654C1E059DB8006">
    <w:name w:val="B8111D9DF7EE4D039654C1E059DB8006"/>
    <w:rsid w:val="000D3E0A"/>
  </w:style>
  <w:style w:type="paragraph" w:customStyle="1" w:styleId="6689CE7D6F1642B79233E2A77FC8E370">
    <w:name w:val="6689CE7D6F1642B79233E2A77FC8E370"/>
    <w:rsid w:val="000D3E0A"/>
  </w:style>
  <w:style w:type="paragraph" w:customStyle="1" w:styleId="8E264C40871840A0ABEA00E42D75E4C0">
    <w:name w:val="8E264C40871840A0ABEA00E42D75E4C0"/>
    <w:rsid w:val="000D3E0A"/>
  </w:style>
  <w:style w:type="paragraph" w:customStyle="1" w:styleId="A4E31D8BA9FF42FA8D53420377A3CBC4">
    <w:name w:val="A4E31D8BA9FF42FA8D53420377A3CBC4"/>
    <w:rsid w:val="000D3E0A"/>
  </w:style>
  <w:style w:type="paragraph" w:customStyle="1" w:styleId="E2A3D1345C794189B7986B56CA928BFF">
    <w:name w:val="E2A3D1345C794189B7986B56CA928BFF"/>
    <w:rsid w:val="000D3E0A"/>
  </w:style>
  <w:style w:type="paragraph" w:customStyle="1" w:styleId="08DA0C4F3E354B3993B1018DE2E0D0B4">
    <w:name w:val="08DA0C4F3E354B3993B1018DE2E0D0B4"/>
    <w:rsid w:val="000D3E0A"/>
  </w:style>
  <w:style w:type="paragraph" w:customStyle="1" w:styleId="A0CDA1A8B3C041528B35FC5B256EF47F">
    <w:name w:val="A0CDA1A8B3C041528B35FC5B256EF47F"/>
    <w:rsid w:val="000D3E0A"/>
  </w:style>
  <w:style w:type="paragraph" w:customStyle="1" w:styleId="19ECB3F8FCC047FE854A961BD44C3408">
    <w:name w:val="19ECB3F8FCC047FE854A961BD44C3408"/>
    <w:rsid w:val="000D3E0A"/>
  </w:style>
  <w:style w:type="paragraph" w:customStyle="1" w:styleId="E6EEC57696CC47B5A806F2A69DFD95E5">
    <w:name w:val="E6EEC57696CC47B5A806F2A69DFD95E5"/>
    <w:rsid w:val="000D3E0A"/>
  </w:style>
  <w:style w:type="paragraph" w:customStyle="1" w:styleId="C0F496B74DAB4CF88514ACD5D99CF19A">
    <w:name w:val="C0F496B74DAB4CF88514ACD5D99CF19A"/>
    <w:rsid w:val="000D3E0A"/>
  </w:style>
  <w:style w:type="paragraph" w:customStyle="1" w:styleId="AF2EA1B2C6024C4D9AC709F47FC59C77">
    <w:name w:val="AF2EA1B2C6024C4D9AC709F47FC59C77"/>
    <w:rsid w:val="000D3E0A"/>
  </w:style>
  <w:style w:type="paragraph" w:customStyle="1" w:styleId="8C6AC673C2FE4B648A411D038D8FA248">
    <w:name w:val="8C6AC673C2FE4B648A411D038D8FA248"/>
    <w:rsid w:val="000D3E0A"/>
  </w:style>
  <w:style w:type="paragraph" w:customStyle="1" w:styleId="0A6FCBCDB4124A48ADF76024020BF20A">
    <w:name w:val="0A6FCBCDB4124A48ADF76024020BF20A"/>
    <w:rsid w:val="000D3E0A"/>
  </w:style>
  <w:style w:type="paragraph" w:customStyle="1" w:styleId="9300BEE6D9E548CD9592EFF5CADB4D93">
    <w:name w:val="9300BEE6D9E548CD9592EFF5CADB4D93"/>
    <w:rsid w:val="000D3E0A"/>
  </w:style>
  <w:style w:type="paragraph" w:customStyle="1" w:styleId="2875385B62B04EFEA260CDB16A87737C">
    <w:name w:val="2875385B62B04EFEA260CDB16A87737C"/>
    <w:rsid w:val="000D3E0A"/>
  </w:style>
  <w:style w:type="paragraph" w:customStyle="1" w:styleId="7237F5E78F354F8FA019B90A8C9EF440">
    <w:name w:val="7237F5E78F354F8FA019B90A8C9EF440"/>
    <w:rsid w:val="000D3E0A"/>
  </w:style>
  <w:style w:type="paragraph" w:customStyle="1" w:styleId="5667EEED0435452E8ECF96C44D633C06">
    <w:name w:val="5667EEED0435452E8ECF96C44D633C06"/>
    <w:rsid w:val="000D3E0A"/>
  </w:style>
  <w:style w:type="paragraph" w:customStyle="1" w:styleId="7ECDBD814FCF4C41B5E5EA1B40E15DB7">
    <w:name w:val="7ECDBD814FCF4C41B5E5EA1B40E15DB7"/>
    <w:rsid w:val="000D3E0A"/>
  </w:style>
  <w:style w:type="paragraph" w:customStyle="1" w:styleId="82D46216AF714A3F8B693927058DF523">
    <w:name w:val="82D46216AF714A3F8B693927058DF523"/>
    <w:rsid w:val="000D3E0A"/>
  </w:style>
  <w:style w:type="paragraph" w:customStyle="1" w:styleId="08B0C8943BF24775A414C4C37A7ADA3A">
    <w:name w:val="08B0C8943BF24775A414C4C37A7ADA3A"/>
    <w:rsid w:val="000D3E0A"/>
  </w:style>
  <w:style w:type="paragraph" w:customStyle="1" w:styleId="D521ED4C070340FFBF258DDABCC10DBF">
    <w:name w:val="D521ED4C070340FFBF258DDABCC10DBF"/>
    <w:rsid w:val="000D3E0A"/>
  </w:style>
  <w:style w:type="paragraph" w:customStyle="1" w:styleId="0C2F1F39B55341C182627A86FC1EAE37">
    <w:name w:val="0C2F1F39B55341C182627A86FC1EAE37"/>
    <w:rsid w:val="000D3E0A"/>
  </w:style>
  <w:style w:type="paragraph" w:customStyle="1" w:styleId="ECBD69EE3A8D4E37818ED6510083B519">
    <w:name w:val="ECBD69EE3A8D4E37818ED6510083B519"/>
    <w:rsid w:val="000D3E0A"/>
  </w:style>
  <w:style w:type="paragraph" w:customStyle="1" w:styleId="A4117BAF224A4467B76F13E54336BEFC">
    <w:name w:val="A4117BAF224A4467B76F13E54336BEFC"/>
    <w:rsid w:val="000D3E0A"/>
  </w:style>
  <w:style w:type="paragraph" w:customStyle="1" w:styleId="5F0B63B6D3A84A5A96D980D94A839AB0">
    <w:name w:val="5F0B63B6D3A84A5A96D980D94A839AB0"/>
    <w:rsid w:val="000D3E0A"/>
  </w:style>
  <w:style w:type="paragraph" w:customStyle="1" w:styleId="BE2A05E0E6714C1D96A4C76163FBB213">
    <w:name w:val="BE2A05E0E6714C1D96A4C76163FBB213"/>
    <w:rsid w:val="000D3E0A"/>
  </w:style>
  <w:style w:type="paragraph" w:customStyle="1" w:styleId="D6ACCB55A1D943F9BE1D402AD55310D1">
    <w:name w:val="D6ACCB55A1D943F9BE1D402AD55310D1"/>
    <w:rsid w:val="000D3E0A"/>
  </w:style>
  <w:style w:type="paragraph" w:customStyle="1" w:styleId="228A84E7B0174456A05A2ED09AAE309B">
    <w:name w:val="228A84E7B0174456A05A2ED09AAE309B"/>
    <w:rsid w:val="000D3E0A"/>
  </w:style>
  <w:style w:type="paragraph" w:customStyle="1" w:styleId="B94202F3F0B7405494DEF3987E698FD0">
    <w:name w:val="B94202F3F0B7405494DEF3987E698FD0"/>
    <w:rsid w:val="000D3E0A"/>
  </w:style>
  <w:style w:type="paragraph" w:customStyle="1" w:styleId="D82B845A1932409FBB2F43877AAA9525">
    <w:name w:val="D82B845A1932409FBB2F43877AAA9525"/>
    <w:rsid w:val="000D3E0A"/>
  </w:style>
  <w:style w:type="paragraph" w:customStyle="1" w:styleId="3163487D3A0047D7BC11F3497491B3C3">
    <w:name w:val="3163487D3A0047D7BC11F3497491B3C3"/>
    <w:rsid w:val="000D3E0A"/>
  </w:style>
  <w:style w:type="paragraph" w:customStyle="1" w:styleId="D44209DDA08B4824BBF348BBFC5AB75E">
    <w:name w:val="D44209DDA08B4824BBF348BBFC5AB75E"/>
    <w:rsid w:val="000D3E0A"/>
  </w:style>
  <w:style w:type="paragraph" w:customStyle="1" w:styleId="976329E43CBD45248D53F47C1881E3BA">
    <w:name w:val="976329E43CBD45248D53F47C1881E3BA"/>
    <w:rsid w:val="000D3E0A"/>
  </w:style>
  <w:style w:type="paragraph" w:customStyle="1" w:styleId="07B59DE454C84FBAA6AA3C1939BDBDC3">
    <w:name w:val="07B59DE454C84FBAA6AA3C1939BDBDC3"/>
    <w:rsid w:val="000D3E0A"/>
  </w:style>
  <w:style w:type="paragraph" w:customStyle="1" w:styleId="8790B652485C45EF9C57F1A2437B31FA">
    <w:name w:val="8790B652485C45EF9C57F1A2437B31FA"/>
    <w:rsid w:val="000D3E0A"/>
  </w:style>
  <w:style w:type="paragraph" w:customStyle="1" w:styleId="47F25ACCAA224524A9803BB1F950D7F5">
    <w:name w:val="47F25ACCAA224524A9803BB1F950D7F5"/>
    <w:rsid w:val="000D3E0A"/>
  </w:style>
  <w:style w:type="paragraph" w:customStyle="1" w:styleId="C4F9E854A45C480288CB777B30F88EDF">
    <w:name w:val="C4F9E854A45C480288CB777B30F88EDF"/>
    <w:rsid w:val="000D3E0A"/>
  </w:style>
  <w:style w:type="paragraph" w:customStyle="1" w:styleId="0C7C8E28D161434FB0B0071EB047B712">
    <w:name w:val="0C7C8E28D161434FB0B0071EB047B712"/>
    <w:rsid w:val="000D3E0A"/>
  </w:style>
  <w:style w:type="paragraph" w:customStyle="1" w:styleId="1A954D0CA5654CE8AC9A956C3675191C">
    <w:name w:val="1A954D0CA5654CE8AC9A956C3675191C"/>
    <w:rsid w:val="000D3E0A"/>
  </w:style>
  <w:style w:type="paragraph" w:customStyle="1" w:styleId="ACEC33D13E7A4359881C3968C8DB2DBF">
    <w:name w:val="ACEC33D13E7A4359881C3968C8DB2DBF"/>
    <w:rsid w:val="000D3E0A"/>
  </w:style>
  <w:style w:type="paragraph" w:customStyle="1" w:styleId="CB342293E987471DAFFA71741C535123">
    <w:name w:val="CB342293E987471DAFFA71741C535123"/>
    <w:rsid w:val="000D3E0A"/>
  </w:style>
  <w:style w:type="paragraph" w:customStyle="1" w:styleId="6FFE7DC165CE416EAC945F367D123815">
    <w:name w:val="6FFE7DC165CE416EAC945F367D123815"/>
    <w:rsid w:val="000D3E0A"/>
  </w:style>
  <w:style w:type="paragraph" w:customStyle="1" w:styleId="EEF4029D01514B41A1B7F867B2E2C60C">
    <w:name w:val="EEF4029D01514B41A1B7F867B2E2C60C"/>
    <w:rsid w:val="00E33F91"/>
  </w:style>
  <w:style w:type="paragraph" w:customStyle="1" w:styleId="2F0D6E51343D45E7BA2A5C3B14769F7E">
    <w:name w:val="2F0D6E51343D45E7BA2A5C3B14769F7E"/>
    <w:rsid w:val="00E33F91"/>
  </w:style>
  <w:style w:type="paragraph" w:customStyle="1" w:styleId="1F7A71A700A94B64AFBC2217D20E3B43">
    <w:name w:val="1F7A71A700A94B64AFBC2217D20E3B43"/>
    <w:rsid w:val="00E33F91"/>
  </w:style>
  <w:style w:type="paragraph" w:customStyle="1" w:styleId="2847A4686169403BB58288FEAD84A9DA">
    <w:name w:val="2847A4686169403BB58288FEAD84A9DA"/>
    <w:rsid w:val="00E33F91"/>
  </w:style>
  <w:style w:type="paragraph" w:customStyle="1" w:styleId="75AAF5FABAA745B4A3EAF403D1017E81">
    <w:name w:val="75AAF5FABAA745B4A3EAF403D1017E81"/>
    <w:rsid w:val="00E33F91"/>
  </w:style>
  <w:style w:type="paragraph" w:customStyle="1" w:styleId="EECD484A270249908C174CF4803B8B31">
    <w:name w:val="EECD484A270249908C174CF4803B8B31"/>
    <w:rsid w:val="00E33F91"/>
  </w:style>
  <w:style w:type="paragraph" w:customStyle="1" w:styleId="22528303A4ED4F0BAC60761B3FE3751C">
    <w:name w:val="22528303A4ED4F0BAC60761B3FE3751C"/>
    <w:rsid w:val="00E33F91"/>
  </w:style>
  <w:style w:type="paragraph" w:customStyle="1" w:styleId="E3F56C08888F462CAFB0AEBA028F6A17">
    <w:name w:val="E3F56C08888F462CAFB0AEBA028F6A17"/>
    <w:rsid w:val="00E33F91"/>
  </w:style>
  <w:style w:type="paragraph" w:customStyle="1" w:styleId="A14F44F2FA1246CC85C07C63D08535E8">
    <w:name w:val="A14F44F2FA1246CC85C07C63D08535E8"/>
    <w:rsid w:val="00E33F91"/>
  </w:style>
  <w:style w:type="paragraph" w:customStyle="1" w:styleId="60A0FA57245B4BCFB12A5965C442EA0B">
    <w:name w:val="60A0FA57245B4BCFB12A5965C442EA0B"/>
    <w:rsid w:val="00E33F91"/>
  </w:style>
  <w:style w:type="paragraph" w:customStyle="1" w:styleId="24E447A761514B058A48694B7DFE90AA">
    <w:name w:val="24E447A761514B058A48694B7DFE90AA"/>
    <w:rsid w:val="00E33F91"/>
  </w:style>
  <w:style w:type="paragraph" w:customStyle="1" w:styleId="3244D2342F054628AA3077E8156634D6">
    <w:name w:val="3244D2342F054628AA3077E8156634D6"/>
    <w:rsid w:val="00E33F91"/>
  </w:style>
  <w:style w:type="paragraph" w:customStyle="1" w:styleId="9DDF8F8CD6AE4F2899C7125FDCA19D8D">
    <w:name w:val="9DDF8F8CD6AE4F2899C7125FDCA19D8D"/>
    <w:rsid w:val="00E33F91"/>
  </w:style>
  <w:style w:type="paragraph" w:customStyle="1" w:styleId="677B728B209B48438258D9A0522DED7A">
    <w:name w:val="677B728B209B48438258D9A0522DED7A"/>
    <w:rsid w:val="00E33F91"/>
  </w:style>
  <w:style w:type="paragraph" w:customStyle="1" w:styleId="45092D17EB13469DA9D81D5BA3D5F3ED">
    <w:name w:val="45092D17EB13469DA9D81D5BA3D5F3ED"/>
    <w:rsid w:val="00E33F91"/>
  </w:style>
  <w:style w:type="paragraph" w:customStyle="1" w:styleId="FCF09D47D78842AE980F8DAF677A0AC8">
    <w:name w:val="FCF09D47D78842AE980F8DAF677A0AC8"/>
    <w:rsid w:val="00E33F91"/>
  </w:style>
  <w:style w:type="paragraph" w:customStyle="1" w:styleId="F01C7E0204EF4826985CFD8484C53363">
    <w:name w:val="F01C7E0204EF4826985CFD8484C53363"/>
    <w:rsid w:val="00E33F91"/>
  </w:style>
  <w:style w:type="paragraph" w:customStyle="1" w:styleId="15347C3FAC964393AEAA3AC4682F6235">
    <w:name w:val="15347C3FAC964393AEAA3AC4682F6235"/>
    <w:rsid w:val="00E33F91"/>
  </w:style>
  <w:style w:type="paragraph" w:customStyle="1" w:styleId="EBC9442932344D868FD10593F3252D10">
    <w:name w:val="EBC9442932344D868FD10593F3252D10"/>
    <w:rsid w:val="00E33F91"/>
  </w:style>
  <w:style w:type="paragraph" w:customStyle="1" w:styleId="6BEC99DE85E34BABA94950EBD0D405E8">
    <w:name w:val="6BEC99DE85E34BABA94950EBD0D405E8"/>
    <w:rsid w:val="00E33F91"/>
  </w:style>
  <w:style w:type="paragraph" w:customStyle="1" w:styleId="265FF387E83C4810B0ACF76838AFAE84">
    <w:name w:val="265FF387E83C4810B0ACF76838AFAE84"/>
    <w:rsid w:val="00E33F91"/>
  </w:style>
  <w:style w:type="paragraph" w:customStyle="1" w:styleId="EEBD1C45B772403590A8EF0BB395C6FE">
    <w:name w:val="EEBD1C45B772403590A8EF0BB395C6FE"/>
    <w:rsid w:val="00E33F91"/>
  </w:style>
  <w:style w:type="paragraph" w:customStyle="1" w:styleId="98C5663D6B5B473E809FCCFD7A50F112">
    <w:name w:val="98C5663D6B5B473E809FCCFD7A50F112"/>
    <w:rsid w:val="00E33F91"/>
  </w:style>
  <w:style w:type="paragraph" w:customStyle="1" w:styleId="16FBBE0D0B02459998EA25DA416FD7EF">
    <w:name w:val="16FBBE0D0B02459998EA25DA416FD7EF"/>
    <w:rsid w:val="00E33F91"/>
  </w:style>
  <w:style w:type="paragraph" w:customStyle="1" w:styleId="B0FCA5B4D12748D28842B8BBDB431116">
    <w:name w:val="B0FCA5B4D12748D28842B8BBDB431116"/>
    <w:rsid w:val="00E33F91"/>
  </w:style>
  <w:style w:type="paragraph" w:customStyle="1" w:styleId="C2622F5B5FD544648884F8CFB3E340BD">
    <w:name w:val="C2622F5B5FD544648884F8CFB3E340BD"/>
    <w:rsid w:val="00E33F91"/>
  </w:style>
  <w:style w:type="paragraph" w:customStyle="1" w:styleId="4DB7CCF1B6C34C248587403A425F2B6C">
    <w:name w:val="4DB7CCF1B6C34C248587403A425F2B6C"/>
    <w:rsid w:val="00E33F91"/>
  </w:style>
  <w:style w:type="paragraph" w:customStyle="1" w:styleId="CA677BF88E7D45C68A2838C0B39D73E2">
    <w:name w:val="CA677BF88E7D45C68A2838C0B39D73E2"/>
    <w:rsid w:val="00E33F91"/>
  </w:style>
  <w:style w:type="paragraph" w:customStyle="1" w:styleId="93C198FD615F418BBD8CCE1EBB1739EE">
    <w:name w:val="93C198FD615F418BBD8CCE1EBB1739EE"/>
    <w:rsid w:val="00B72DE8"/>
  </w:style>
  <w:style w:type="paragraph" w:customStyle="1" w:styleId="3D1AE834EA1A413381E5053658409D7A">
    <w:name w:val="3D1AE834EA1A413381E5053658409D7A"/>
    <w:rsid w:val="00B72DE8"/>
  </w:style>
  <w:style w:type="paragraph" w:customStyle="1" w:styleId="5CB9C7B1453145E69E562D1BB0FC9D9A">
    <w:name w:val="5CB9C7B1453145E69E562D1BB0FC9D9A"/>
    <w:rsid w:val="00B72DE8"/>
  </w:style>
  <w:style w:type="paragraph" w:customStyle="1" w:styleId="D4EEE947298A40E695EB6EFFFACC68B8">
    <w:name w:val="D4EEE947298A40E695EB6EFFFACC68B8"/>
    <w:rsid w:val="00B72DE8"/>
  </w:style>
  <w:style w:type="paragraph" w:customStyle="1" w:styleId="8A70F4B8B21C4F07B7132AC2CB309543">
    <w:name w:val="8A70F4B8B21C4F07B7132AC2CB309543"/>
    <w:rsid w:val="00B72DE8"/>
  </w:style>
  <w:style w:type="paragraph" w:customStyle="1" w:styleId="49D9FD6089924F479EEDB40EEE423259">
    <w:name w:val="49D9FD6089924F479EEDB40EEE423259"/>
    <w:rsid w:val="00B72DE8"/>
  </w:style>
  <w:style w:type="paragraph" w:customStyle="1" w:styleId="701C71DD06A24DDFA01289EA5F2D7449">
    <w:name w:val="701C71DD06A24DDFA01289EA5F2D7449"/>
    <w:rsid w:val="00B72DE8"/>
  </w:style>
  <w:style w:type="paragraph" w:customStyle="1" w:styleId="025CF473BA084D63BC83E31E00346240">
    <w:name w:val="025CF473BA084D63BC83E31E00346240"/>
    <w:rsid w:val="00B72DE8"/>
  </w:style>
  <w:style w:type="paragraph" w:customStyle="1" w:styleId="B8CCA93F03504A108E427D484AA42C19">
    <w:name w:val="B8CCA93F03504A108E427D484AA42C19"/>
    <w:rsid w:val="00B72DE8"/>
  </w:style>
  <w:style w:type="paragraph" w:customStyle="1" w:styleId="BD9823511E434FAF845AC82A146253DD">
    <w:name w:val="BD9823511E434FAF845AC82A146253DD"/>
    <w:rsid w:val="00B72DE8"/>
  </w:style>
  <w:style w:type="paragraph" w:customStyle="1" w:styleId="2AEF2FDFAE4E458DA4F4B2CDF4EE64B9">
    <w:name w:val="2AEF2FDFAE4E458DA4F4B2CDF4EE64B9"/>
    <w:rsid w:val="00B72DE8"/>
  </w:style>
  <w:style w:type="paragraph" w:customStyle="1" w:styleId="07BE9886EA3048CD962F2F0048F785D6">
    <w:name w:val="07BE9886EA3048CD962F2F0048F785D6"/>
    <w:rsid w:val="00B72DE8"/>
  </w:style>
  <w:style w:type="paragraph" w:customStyle="1" w:styleId="499945DA0C73432E996F0EE254F38E09">
    <w:name w:val="499945DA0C73432E996F0EE254F38E09"/>
    <w:rsid w:val="00B72DE8"/>
  </w:style>
  <w:style w:type="paragraph" w:customStyle="1" w:styleId="1955C22B40DD4AD4954001ACCBC40935">
    <w:name w:val="1955C22B40DD4AD4954001ACCBC40935"/>
    <w:rsid w:val="00B72DE8"/>
  </w:style>
  <w:style w:type="paragraph" w:customStyle="1" w:styleId="C211F624560D4963B65B3D832733F61F">
    <w:name w:val="C211F624560D4963B65B3D832733F61F"/>
    <w:rsid w:val="00B72DE8"/>
  </w:style>
  <w:style w:type="paragraph" w:customStyle="1" w:styleId="F2C43D069F2E4D30B68FEC24BEE1FA60">
    <w:name w:val="F2C43D069F2E4D30B68FEC24BEE1FA60"/>
    <w:rsid w:val="00B72DE8"/>
  </w:style>
  <w:style w:type="paragraph" w:customStyle="1" w:styleId="A7121187F7924AEC92663BDEC71FE1F5">
    <w:name w:val="A7121187F7924AEC92663BDEC71FE1F5"/>
    <w:rsid w:val="00B72DE8"/>
  </w:style>
  <w:style w:type="paragraph" w:customStyle="1" w:styleId="86CE98582F1940A7AD3DA1EDCB07C220">
    <w:name w:val="86CE98582F1940A7AD3DA1EDCB07C220"/>
    <w:rsid w:val="00B72DE8"/>
  </w:style>
  <w:style w:type="paragraph" w:customStyle="1" w:styleId="CC41C3BCF2AC42C0B3B0CCBB8CD323E8">
    <w:name w:val="CC41C3BCF2AC42C0B3B0CCBB8CD323E8"/>
    <w:rsid w:val="00B72DE8"/>
  </w:style>
  <w:style w:type="paragraph" w:customStyle="1" w:styleId="F671CF6A8DED4CB98E3BEE3ADA3B1F79">
    <w:name w:val="F671CF6A8DED4CB98E3BEE3ADA3B1F79"/>
    <w:rsid w:val="00B72DE8"/>
  </w:style>
  <w:style w:type="paragraph" w:customStyle="1" w:styleId="56E1632D0B684E3088204F85F37D1000">
    <w:name w:val="56E1632D0B684E3088204F85F37D1000"/>
    <w:rsid w:val="00B72DE8"/>
  </w:style>
  <w:style w:type="paragraph" w:customStyle="1" w:styleId="27DE129C26D240E1933B251E25A849EC">
    <w:name w:val="27DE129C26D240E1933B251E25A849EC"/>
    <w:rsid w:val="00B72DE8"/>
  </w:style>
  <w:style w:type="paragraph" w:customStyle="1" w:styleId="BB2EE5C8CC3347F0968FF53257FA9835">
    <w:name w:val="BB2EE5C8CC3347F0968FF53257FA9835"/>
    <w:rsid w:val="00B72DE8"/>
  </w:style>
  <w:style w:type="paragraph" w:customStyle="1" w:styleId="3207DCCFFA854AC586D95BAA3FBBAAFA">
    <w:name w:val="3207DCCFFA854AC586D95BAA3FBBAAFA"/>
    <w:rsid w:val="00B72DE8"/>
  </w:style>
  <w:style w:type="paragraph" w:customStyle="1" w:styleId="8B8242334BB342B298EA751198505CA9">
    <w:name w:val="8B8242334BB342B298EA751198505CA9"/>
    <w:rsid w:val="00B72DE8"/>
  </w:style>
  <w:style w:type="paragraph" w:customStyle="1" w:styleId="82A1B2693A354F7686204B009C1CB368">
    <w:name w:val="82A1B2693A354F7686204B009C1CB368"/>
    <w:rsid w:val="00B72DE8"/>
  </w:style>
  <w:style w:type="paragraph" w:customStyle="1" w:styleId="2FE1FED0F6FD4B13BBE99F869958E8AD">
    <w:name w:val="2FE1FED0F6FD4B13BBE99F869958E8AD"/>
    <w:rsid w:val="00B72DE8"/>
  </w:style>
  <w:style w:type="paragraph" w:customStyle="1" w:styleId="BFE0E58DA01C4055A62207BFBC3BD203">
    <w:name w:val="BFE0E58DA01C4055A62207BFBC3BD203"/>
    <w:rsid w:val="00B72DE8"/>
  </w:style>
  <w:style w:type="paragraph" w:customStyle="1" w:styleId="F641260777A647FBA6816C60960A6D80">
    <w:name w:val="F641260777A647FBA6816C60960A6D80"/>
    <w:rsid w:val="00B72DE8"/>
  </w:style>
  <w:style w:type="paragraph" w:customStyle="1" w:styleId="1D4D910754D84A8A82883A328EAF6A38">
    <w:name w:val="1D4D910754D84A8A82883A328EAF6A38"/>
    <w:rsid w:val="00B72DE8"/>
  </w:style>
  <w:style w:type="paragraph" w:customStyle="1" w:styleId="13F98C30EF03481DAE06687103C18853">
    <w:name w:val="13F98C30EF03481DAE06687103C18853"/>
    <w:rsid w:val="00B72DE8"/>
  </w:style>
  <w:style w:type="paragraph" w:customStyle="1" w:styleId="1955C22B40DD4AD4954001ACCBC409351">
    <w:name w:val="1955C22B40DD4AD4954001ACCBC40935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7BE9886EA3048CD962F2F0048F785D61">
    <w:name w:val="07BE9886EA3048CD962F2F0048F785D6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99945DA0C73432E996F0EE254F38E091">
    <w:name w:val="499945DA0C73432E996F0EE254F38E09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211F624560D4963B65B3D832733F61F1">
    <w:name w:val="C211F624560D4963B65B3D832733F61F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C43D069F2E4D30B68FEC24BEE1FA601">
    <w:name w:val="F2C43D069F2E4D30B68FEC24BEE1FA60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7121187F7924AEC92663BDEC71FE1F51">
    <w:name w:val="A7121187F7924AEC92663BDEC71FE1F5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CE98582F1940A7AD3DA1EDCB07C2201">
    <w:name w:val="86CE98582F1940A7AD3DA1EDCB07C220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41C3BCF2AC42C0B3B0CCBB8CD323E81">
    <w:name w:val="CC41C3BCF2AC42C0B3B0CCBB8CD323E8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71CF6A8DED4CB98E3BEE3ADA3B1F791">
    <w:name w:val="F671CF6A8DED4CB98E3BEE3ADA3B1F79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6E1632D0B684E3088204F85F37D10001">
    <w:name w:val="56E1632D0B684E3088204F85F37D1000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7DE129C26D240E1933B251E25A849EC1">
    <w:name w:val="27DE129C26D240E1933B251E25A849EC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B2EE5C8CC3347F0968FF53257FA98351">
    <w:name w:val="BB2EE5C8CC3347F0968FF53257FA9835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7DCCFFA854AC586D95BAA3FBBAAFA1">
    <w:name w:val="3207DCCFFA854AC586D95BAA3FBBAAFA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B8242334BB342B298EA751198505CA91">
    <w:name w:val="8B8242334BB342B298EA751198505CA9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2A1B2693A354F7686204B009C1CB3681">
    <w:name w:val="82A1B2693A354F7686204B009C1CB368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FE1FED0F6FD4B13BBE99F869958E8AD1">
    <w:name w:val="2FE1FED0F6FD4B13BBE99F869958E8AD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FE0E58DA01C4055A62207BFBC3BD2031">
    <w:name w:val="BFE0E58DA01C4055A62207BFBC3BD203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41260777A647FBA6816C60960A6D801">
    <w:name w:val="F641260777A647FBA6816C60960A6D80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4D910754D84A8A82883A328EAF6A381">
    <w:name w:val="1D4D910754D84A8A82883A328EAF6A38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3F98C30EF03481DAE06687103C188531">
    <w:name w:val="13F98C30EF03481DAE06687103C18853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1">
    <w:name w:val="F01C7E0204EF4826985CFD8484C53363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1">
    <w:name w:val="15347C3FAC964393AEAA3AC4682F6235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1">
    <w:name w:val="EBC9442932344D868FD10593F3252D10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1">
    <w:name w:val="6BEC99DE85E34BABA94950EBD0D405E8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1">
    <w:name w:val="265FF387E83C4810B0ACF76838AFAE84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1">
    <w:name w:val="EEBD1C45B772403590A8EF0BB395C6FE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1">
    <w:name w:val="98C5663D6B5B473E809FCCFD7A50F112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1">
    <w:name w:val="16FBBE0D0B02459998EA25DA416FD7EF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1">
    <w:name w:val="B0FCA5B4D12748D28842B8BBDB431116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">
    <w:name w:val="64A1CB1BCAA24BCCA5BA37CF3735BD4E"/>
    <w:rsid w:val="00455075"/>
  </w:style>
  <w:style w:type="paragraph" w:customStyle="1" w:styleId="CF2C67E9FC8E4695B80F8F1E8200DB1E">
    <w:name w:val="CF2C67E9FC8E4695B80F8F1E8200DB1E"/>
    <w:rsid w:val="00455075"/>
  </w:style>
  <w:style w:type="paragraph" w:customStyle="1" w:styleId="B84D88648A6540F38FF3E4745EA60619">
    <w:name w:val="B84D88648A6540F38FF3E4745EA60619"/>
    <w:rsid w:val="00455075"/>
  </w:style>
  <w:style w:type="paragraph" w:customStyle="1" w:styleId="796905E400C74B8C8AC162B4F884882B">
    <w:name w:val="796905E400C74B8C8AC162B4F884882B"/>
    <w:rsid w:val="00455075"/>
  </w:style>
  <w:style w:type="paragraph" w:customStyle="1" w:styleId="3A7752E292D14B978A4CA1D5390BDB69">
    <w:name w:val="3A7752E292D14B978A4CA1D5390BDB69"/>
    <w:rsid w:val="00455075"/>
  </w:style>
  <w:style w:type="paragraph" w:customStyle="1" w:styleId="FEE8EAFBDE1141A4BFFBE4705ED0EBBF">
    <w:name w:val="FEE8EAFBDE1141A4BFFBE4705ED0EBBF"/>
    <w:rsid w:val="00455075"/>
  </w:style>
  <w:style w:type="paragraph" w:customStyle="1" w:styleId="EF4F16AE3EB3447EA99729ED482EA590">
    <w:name w:val="EF4F16AE3EB3447EA99729ED482EA590"/>
    <w:rsid w:val="00455075"/>
  </w:style>
  <w:style w:type="paragraph" w:customStyle="1" w:styleId="FA8AC8034F8F42BC922575EE64E7D463">
    <w:name w:val="FA8AC8034F8F42BC922575EE64E7D463"/>
    <w:rsid w:val="00455075"/>
  </w:style>
  <w:style w:type="paragraph" w:customStyle="1" w:styleId="B553C6F49F5C4A47952470479C0186BB">
    <w:name w:val="B553C6F49F5C4A47952470479C0186BB"/>
    <w:rsid w:val="00455075"/>
  </w:style>
  <w:style w:type="paragraph" w:customStyle="1" w:styleId="71DFD5BF8ACD4DC98851B19773146E2B">
    <w:name w:val="71DFD5BF8ACD4DC98851B19773146E2B"/>
    <w:rsid w:val="00455075"/>
  </w:style>
  <w:style w:type="paragraph" w:customStyle="1" w:styleId="22D30DC6F7D04D8AB4487BEB6E2278BC">
    <w:name w:val="22D30DC6F7D04D8AB4487BEB6E2278BC"/>
    <w:rsid w:val="00455075"/>
  </w:style>
  <w:style w:type="paragraph" w:customStyle="1" w:styleId="DDB7B109CB2F46ECBC266015A2DFE307">
    <w:name w:val="DDB7B109CB2F46ECBC266015A2DFE307"/>
    <w:rsid w:val="00455075"/>
  </w:style>
  <w:style w:type="paragraph" w:customStyle="1" w:styleId="23E7A0E6C5EA4108AC4AAE4BD60715A5">
    <w:name w:val="23E7A0E6C5EA4108AC4AAE4BD60715A5"/>
    <w:rsid w:val="00455075"/>
  </w:style>
  <w:style w:type="paragraph" w:customStyle="1" w:styleId="035576D03CDA45EA85ACA301F184D94B">
    <w:name w:val="035576D03CDA45EA85ACA301F184D94B"/>
    <w:rsid w:val="00455075"/>
  </w:style>
  <w:style w:type="paragraph" w:customStyle="1" w:styleId="3DC385EBD2434B5B9AB5B28835D282CA">
    <w:name w:val="3DC385EBD2434B5B9AB5B28835D282CA"/>
    <w:rsid w:val="00455075"/>
  </w:style>
  <w:style w:type="paragraph" w:customStyle="1" w:styleId="BC523CE052894592B64BD24941113589">
    <w:name w:val="BC523CE052894592B64BD24941113589"/>
    <w:rsid w:val="00455075"/>
  </w:style>
  <w:style w:type="paragraph" w:customStyle="1" w:styleId="DDAD8B0A60B04717A04331966559BFED">
    <w:name w:val="DDAD8B0A60B04717A04331966559BFED"/>
    <w:rsid w:val="00455075"/>
  </w:style>
  <w:style w:type="paragraph" w:customStyle="1" w:styleId="CAD9020FA67E4AC5A7B843B49BA00B32">
    <w:name w:val="CAD9020FA67E4AC5A7B843B49BA00B32"/>
    <w:rsid w:val="00455075"/>
  </w:style>
  <w:style w:type="paragraph" w:customStyle="1" w:styleId="ADA2801365BF426D9C85D671BB4DFFD1">
    <w:name w:val="ADA2801365BF426D9C85D671BB4DFFD1"/>
    <w:rsid w:val="00455075"/>
  </w:style>
  <w:style w:type="paragraph" w:customStyle="1" w:styleId="23483745ACD2456AA86C0BCAFFCBF435">
    <w:name w:val="23483745ACD2456AA86C0BCAFFCBF435"/>
    <w:rsid w:val="00455075"/>
  </w:style>
  <w:style w:type="paragraph" w:customStyle="1" w:styleId="F18B0162CCE64337B9FDBA7C35DADAE9">
    <w:name w:val="F18B0162CCE64337B9FDBA7C35DADAE9"/>
    <w:rsid w:val="00455075"/>
  </w:style>
  <w:style w:type="paragraph" w:customStyle="1" w:styleId="83EAF4D46479487A9BD600B78D0ACEA5">
    <w:name w:val="83EAF4D46479487A9BD600B78D0ACEA5"/>
    <w:rsid w:val="00455075"/>
  </w:style>
  <w:style w:type="paragraph" w:customStyle="1" w:styleId="3D41145F59EF496582E894346D3DBACD">
    <w:name w:val="3D41145F59EF496582E894346D3DBACD"/>
    <w:rsid w:val="00455075"/>
  </w:style>
  <w:style w:type="paragraph" w:customStyle="1" w:styleId="0D9C3EC72EA44DEDACBCDE16ACCF1B02">
    <w:name w:val="0D9C3EC72EA44DEDACBCDE16ACCF1B02"/>
    <w:rsid w:val="00455075"/>
  </w:style>
  <w:style w:type="paragraph" w:customStyle="1" w:styleId="320C1D3B030047E3905A9F1609AF6188">
    <w:name w:val="320C1D3B030047E3905A9F1609AF6188"/>
    <w:rsid w:val="00455075"/>
  </w:style>
  <w:style w:type="paragraph" w:customStyle="1" w:styleId="77273F64455446FE9969DFDD16EAFAB7">
    <w:name w:val="77273F64455446FE9969DFDD16EAFAB7"/>
    <w:rsid w:val="00455075"/>
  </w:style>
  <w:style w:type="paragraph" w:customStyle="1" w:styleId="64A1CB1BCAA24BCCA5BA37CF3735BD4E1">
    <w:name w:val="64A1CB1BCAA24BCCA5BA37CF3735BD4E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1">
    <w:name w:val="CF2C67E9FC8E4695B80F8F1E8200DB1E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1">
    <w:name w:val="B84D88648A6540F38FF3E4745EA60619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1">
    <w:name w:val="796905E400C74B8C8AC162B4F884882B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1">
    <w:name w:val="3A7752E292D14B978A4CA1D5390BDB69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1">
    <w:name w:val="FEE8EAFBDE1141A4BFFBE4705ED0EBBF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1">
    <w:name w:val="EF4F16AE3EB3447EA99729ED482EA590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1">
    <w:name w:val="FA8AC8034F8F42BC922575EE64E7D463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1">
    <w:name w:val="B553C6F49F5C4A47952470479C0186BB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1">
    <w:name w:val="71DFD5BF8ACD4DC98851B19773146E2B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1">
    <w:name w:val="22D30DC6F7D04D8AB4487BEB6E2278BC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1">
    <w:name w:val="DDB7B109CB2F46ECBC266015A2DFE307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1">
    <w:name w:val="23E7A0E6C5EA4108AC4AAE4BD60715A5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1">
    <w:name w:val="035576D03CDA45EA85ACA301F184D94B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1">
    <w:name w:val="0D9C3EC72EA44DEDACBCDE16ACCF1B02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1">
    <w:name w:val="320C1D3B030047E3905A9F1609AF6188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1">
    <w:name w:val="77273F64455446FE9969DFDD16EAFAB7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1">
    <w:name w:val="CAD9020FA67E4AC5A7B843B49BA00B32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1">
    <w:name w:val="ADA2801365BF426D9C85D671BB4DFFD1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1">
    <w:name w:val="23483745ACD2456AA86C0BCAFFCBF4351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2">
    <w:name w:val="F01C7E0204EF4826985CFD8484C53363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2">
    <w:name w:val="15347C3FAC964393AEAA3AC4682F6235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2">
    <w:name w:val="EBC9442932344D868FD10593F3252D10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2">
    <w:name w:val="6BEC99DE85E34BABA94950EBD0D405E8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2">
    <w:name w:val="265FF387E83C4810B0ACF76838AFAE84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2">
    <w:name w:val="EEBD1C45B772403590A8EF0BB395C6FE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2">
    <w:name w:val="98C5663D6B5B473E809FCCFD7A50F112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2">
    <w:name w:val="16FBBE0D0B02459998EA25DA416FD7EF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2">
    <w:name w:val="B0FCA5B4D12748D28842B8BBDB431116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2">
    <w:name w:val="64A1CB1BCAA24BCCA5BA37CF3735BD4E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2">
    <w:name w:val="CF2C67E9FC8E4695B80F8F1E8200DB1E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2">
    <w:name w:val="B84D88648A6540F38FF3E4745EA60619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2">
    <w:name w:val="796905E400C74B8C8AC162B4F884882B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2">
    <w:name w:val="3A7752E292D14B978A4CA1D5390BDB69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2">
    <w:name w:val="FEE8EAFBDE1141A4BFFBE4705ED0EBBF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2">
    <w:name w:val="EF4F16AE3EB3447EA99729ED482EA590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2">
    <w:name w:val="FA8AC8034F8F42BC922575EE64E7D463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2">
    <w:name w:val="B553C6F49F5C4A47952470479C0186BB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2">
    <w:name w:val="71DFD5BF8ACD4DC98851B19773146E2B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2">
    <w:name w:val="22D30DC6F7D04D8AB4487BEB6E2278BC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2">
    <w:name w:val="DDB7B109CB2F46ECBC266015A2DFE307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2">
    <w:name w:val="23E7A0E6C5EA4108AC4AAE4BD60715A5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2">
    <w:name w:val="035576D03CDA45EA85ACA301F184D94B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2">
    <w:name w:val="0D9C3EC72EA44DEDACBCDE16ACCF1B02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2">
    <w:name w:val="320C1D3B030047E3905A9F1609AF6188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2">
    <w:name w:val="77273F64455446FE9969DFDD16EAFAB7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2">
    <w:name w:val="CAD9020FA67E4AC5A7B843B49BA00B32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2">
    <w:name w:val="ADA2801365BF426D9C85D671BB4DFFD1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2">
    <w:name w:val="23483745ACD2456AA86C0BCAFFCBF4352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3">
    <w:name w:val="F01C7E0204EF4826985CFD8484C53363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3">
    <w:name w:val="15347C3FAC964393AEAA3AC4682F6235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3">
    <w:name w:val="EBC9442932344D868FD10593F3252D10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3">
    <w:name w:val="6BEC99DE85E34BABA94950EBD0D405E8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3">
    <w:name w:val="265FF387E83C4810B0ACF76838AFAE84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3">
    <w:name w:val="EEBD1C45B772403590A8EF0BB395C6FE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3">
    <w:name w:val="98C5663D6B5B473E809FCCFD7A50F112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3">
    <w:name w:val="16FBBE0D0B02459998EA25DA416FD7EF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3">
    <w:name w:val="B0FCA5B4D12748D28842B8BBDB431116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3">
    <w:name w:val="64A1CB1BCAA24BCCA5BA37CF3735BD4E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3">
    <w:name w:val="CF2C67E9FC8E4695B80F8F1E8200DB1E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3">
    <w:name w:val="B84D88648A6540F38FF3E4745EA60619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3">
    <w:name w:val="796905E400C74B8C8AC162B4F884882B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3">
    <w:name w:val="3A7752E292D14B978A4CA1D5390BDB69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3">
    <w:name w:val="FEE8EAFBDE1141A4BFFBE4705ED0EBBF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3">
    <w:name w:val="EF4F16AE3EB3447EA99729ED482EA590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3">
    <w:name w:val="FA8AC8034F8F42BC922575EE64E7D463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3">
    <w:name w:val="B553C6F49F5C4A47952470479C0186BB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3">
    <w:name w:val="71DFD5BF8ACD4DC98851B19773146E2B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3">
    <w:name w:val="22D30DC6F7D04D8AB4487BEB6E2278BC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3">
    <w:name w:val="DDB7B109CB2F46ECBC266015A2DFE307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3">
    <w:name w:val="23E7A0E6C5EA4108AC4AAE4BD60715A5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3">
    <w:name w:val="035576D03CDA45EA85ACA301F184D94B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3">
    <w:name w:val="0D9C3EC72EA44DEDACBCDE16ACCF1B02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3">
    <w:name w:val="320C1D3B030047E3905A9F1609AF6188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3">
    <w:name w:val="77273F64455446FE9969DFDD16EAFAB7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3">
    <w:name w:val="CAD9020FA67E4AC5A7B843B49BA00B32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3">
    <w:name w:val="ADA2801365BF426D9C85D671BB4DFFD1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3">
    <w:name w:val="23483745ACD2456AA86C0BCAFFCBF4353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4">
    <w:name w:val="F01C7E0204EF4826985CFD8484C53363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4">
    <w:name w:val="15347C3FAC964393AEAA3AC4682F6235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4">
    <w:name w:val="EBC9442932344D868FD10593F3252D10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4">
    <w:name w:val="6BEC99DE85E34BABA94950EBD0D405E8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4">
    <w:name w:val="265FF387E83C4810B0ACF76838AFAE84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4">
    <w:name w:val="EEBD1C45B772403590A8EF0BB395C6FE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4">
    <w:name w:val="98C5663D6B5B473E809FCCFD7A50F112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4">
    <w:name w:val="16FBBE0D0B02459998EA25DA416FD7EF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4">
    <w:name w:val="B0FCA5B4D12748D28842B8BBDB431116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4">
    <w:name w:val="64A1CB1BCAA24BCCA5BA37CF3735BD4E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4">
    <w:name w:val="CF2C67E9FC8E4695B80F8F1E8200DB1E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4">
    <w:name w:val="B84D88648A6540F38FF3E4745EA60619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4">
    <w:name w:val="796905E400C74B8C8AC162B4F884882B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4">
    <w:name w:val="3A7752E292D14B978A4CA1D5390BDB69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4">
    <w:name w:val="FEE8EAFBDE1141A4BFFBE4705ED0EBBF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4">
    <w:name w:val="EF4F16AE3EB3447EA99729ED482EA590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4">
    <w:name w:val="FA8AC8034F8F42BC922575EE64E7D463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4">
    <w:name w:val="B553C6F49F5C4A47952470479C0186BB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4">
    <w:name w:val="71DFD5BF8ACD4DC98851B19773146E2B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4">
    <w:name w:val="22D30DC6F7D04D8AB4487BEB6E2278BC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4">
    <w:name w:val="DDB7B109CB2F46ECBC266015A2DFE307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4">
    <w:name w:val="23E7A0E6C5EA4108AC4AAE4BD60715A5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4">
    <w:name w:val="035576D03CDA45EA85ACA301F184D94B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4">
    <w:name w:val="0D9C3EC72EA44DEDACBCDE16ACCF1B02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4">
    <w:name w:val="320C1D3B030047E3905A9F1609AF6188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4">
    <w:name w:val="77273F64455446FE9969DFDD16EAFAB7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4">
    <w:name w:val="CAD9020FA67E4AC5A7B843B49BA00B32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4">
    <w:name w:val="ADA2801365BF426D9C85D671BB4DFFD1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4">
    <w:name w:val="23483745ACD2456AA86C0BCAFFCBF4354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5">
    <w:name w:val="F01C7E0204EF4826985CFD8484C533635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5">
    <w:name w:val="15347C3FAC964393AEAA3AC4682F62355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5">
    <w:name w:val="EBC9442932344D868FD10593F3252D105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5">
    <w:name w:val="6BEC99DE85E34BABA94950EBD0D405E85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5">
    <w:name w:val="265FF387E83C4810B0ACF76838AFAE845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5">
    <w:name w:val="EEBD1C45B772403590A8EF0BB395C6FE5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5">
    <w:name w:val="98C5663D6B5B473E809FCCFD7A50F1125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5">
    <w:name w:val="16FBBE0D0B02459998EA25DA416FD7EF5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5">
    <w:name w:val="B0FCA5B4D12748D28842B8BBDB4311165"/>
    <w:rsid w:val="004550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5">
    <w:name w:val="64A1CB1BCAA24BCCA5BA37CF3735BD4E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5">
    <w:name w:val="CF2C67E9FC8E4695B80F8F1E8200DB1E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5">
    <w:name w:val="B84D88648A6540F38FF3E4745EA60619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5">
    <w:name w:val="796905E400C74B8C8AC162B4F884882B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5">
    <w:name w:val="3A7752E292D14B978A4CA1D5390BDB69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5">
    <w:name w:val="FEE8EAFBDE1141A4BFFBE4705ED0EBBF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5">
    <w:name w:val="EF4F16AE3EB3447EA99729ED482EA590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5">
    <w:name w:val="FA8AC8034F8F42BC922575EE64E7D463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5">
    <w:name w:val="B553C6F49F5C4A47952470479C0186BB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5">
    <w:name w:val="71DFD5BF8ACD4DC98851B19773146E2B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5">
    <w:name w:val="22D30DC6F7D04D8AB4487BEB6E2278BC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5">
    <w:name w:val="DDB7B109CB2F46ECBC266015A2DFE307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5">
    <w:name w:val="23E7A0E6C5EA4108AC4AAE4BD60715A5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5">
    <w:name w:val="035576D03CDA45EA85ACA301F184D94B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5">
    <w:name w:val="0D9C3EC72EA44DEDACBCDE16ACCF1B02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5">
    <w:name w:val="320C1D3B030047E3905A9F1609AF6188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5">
    <w:name w:val="77273F64455446FE9969DFDD16EAFAB7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5">
    <w:name w:val="CAD9020FA67E4AC5A7B843B49BA00B32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5">
    <w:name w:val="ADA2801365BF426D9C85D671BB4DFFD1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5">
    <w:name w:val="23483745ACD2456AA86C0BCAFFCBF4355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6">
    <w:name w:val="F01C7E0204EF4826985CFD8484C53363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6">
    <w:name w:val="15347C3FAC964393AEAA3AC4682F6235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6">
    <w:name w:val="EBC9442932344D868FD10593F3252D10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6">
    <w:name w:val="6BEC99DE85E34BABA94950EBD0D405E8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6">
    <w:name w:val="265FF387E83C4810B0ACF76838AFAE84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6">
    <w:name w:val="EEBD1C45B772403590A8EF0BB395C6FE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6">
    <w:name w:val="98C5663D6B5B473E809FCCFD7A50F112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6">
    <w:name w:val="16FBBE0D0B02459998EA25DA416FD7EF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6">
    <w:name w:val="B0FCA5B4D12748D28842B8BBDB431116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6">
    <w:name w:val="64A1CB1BCAA24BCCA5BA37CF3735BD4E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6">
    <w:name w:val="CF2C67E9FC8E4695B80F8F1E8200DB1E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6">
    <w:name w:val="B84D88648A6540F38FF3E4745EA60619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6">
    <w:name w:val="796905E400C74B8C8AC162B4F884882B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6">
    <w:name w:val="3A7752E292D14B978A4CA1D5390BDB69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6">
    <w:name w:val="FEE8EAFBDE1141A4BFFBE4705ED0EBBF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6">
    <w:name w:val="EF4F16AE3EB3447EA99729ED482EA590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6">
    <w:name w:val="FA8AC8034F8F42BC922575EE64E7D463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6">
    <w:name w:val="B553C6F49F5C4A47952470479C0186BB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6">
    <w:name w:val="71DFD5BF8ACD4DC98851B19773146E2B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6">
    <w:name w:val="22D30DC6F7D04D8AB4487BEB6E2278BC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6">
    <w:name w:val="DDB7B109CB2F46ECBC266015A2DFE307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6">
    <w:name w:val="23E7A0E6C5EA4108AC4AAE4BD60715A5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6">
    <w:name w:val="035576D03CDA45EA85ACA301F184D94B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6">
    <w:name w:val="0D9C3EC72EA44DEDACBCDE16ACCF1B02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6">
    <w:name w:val="320C1D3B030047E3905A9F1609AF6188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6">
    <w:name w:val="77273F64455446FE9969DFDD16EAFAB7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6">
    <w:name w:val="CAD9020FA67E4AC5A7B843B49BA00B32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6">
    <w:name w:val="ADA2801365BF426D9C85D671BB4DFFD1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6">
    <w:name w:val="23483745ACD2456AA86C0BCAFFCBF4356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7">
    <w:name w:val="F01C7E0204EF4826985CFD8484C53363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7">
    <w:name w:val="15347C3FAC964393AEAA3AC4682F6235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7">
    <w:name w:val="EBC9442932344D868FD10593F3252D10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7">
    <w:name w:val="6BEC99DE85E34BABA94950EBD0D405E8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7">
    <w:name w:val="265FF387E83C4810B0ACF76838AFAE84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7">
    <w:name w:val="EEBD1C45B772403590A8EF0BB395C6FE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7">
    <w:name w:val="98C5663D6B5B473E809FCCFD7A50F112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7">
    <w:name w:val="16FBBE0D0B02459998EA25DA416FD7EF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7">
    <w:name w:val="B0FCA5B4D12748D28842B8BBDB431116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7">
    <w:name w:val="64A1CB1BCAA24BCCA5BA37CF3735BD4E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7">
    <w:name w:val="CF2C67E9FC8E4695B80F8F1E8200DB1E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7">
    <w:name w:val="B84D88648A6540F38FF3E4745EA60619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7">
    <w:name w:val="796905E400C74B8C8AC162B4F884882B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7">
    <w:name w:val="3A7752E292D14B978A4CA1D5390BDB69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7">
    <w:name w:val="FEE8EAFBDE1141A4BFFBE4705ED0EBBF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7">
    <w:name w:val="EF4F16AE3EB3447EA99729ED482EA590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7">
    <w:name w:val="FA8AC8034F8F42BC922575EE64E7D463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7">
    <w:name w:val="B553C6F49F5C4A47952470479C0186BB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7">
    <w:name w:val="71DFD5BF8ACD4DC98851B19773146E2B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7">
    <w:name w:val="22D30DC6F7D04D8AB4487BEB6E2278BC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7">
    <w:name w:val="DDB7B109CB2F46ECBC266015A2DFE307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7">
    <w:name w:val="23E7A0E6C5EA4108AC4AAE4BD60715A5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7">
    <w:name w:val="035576D03CDA45EA85ACA301F184D94B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7">
    <w:name w:val="0D9C3EC72EA44DEDACBCDE16ACCF1B02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7">
    <w:name w:val="320C1D3B030047E3905A9F1609AF6188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7">
    <w:name w:val="77273F64455446FE9969DFDD16EAFAB7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7">
    <w:name w:val="CAD9020FA67E4AC5A7B843B49BA00B32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7">
    <w:name w:val="ADA2801365BF426D9C85D671BB4DFFD1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7">
    <w:name w:val="23483745ACD2456AA86C0BCAFFCBF4357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8">
    <w:name w:val="F01C7E0204EF4826985CFD8484C53363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8">
    <w:name w:val="15347C3FAC964393AEAA3AC4682F6235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8">
    <w:name w:val="EBC9442932344D868FD10593F3252D10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8">
    <w:name w:val="6BEC99DE85E34BABA94950EBD0D405E8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8">
    <w:name w:val="265FF387E83C4810B0ACF76838AFAE84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8">
    <w:name w:val="EEBD1C45B772403590A8EF0BB395C6FE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8">
    <w:name w:val="98C5663D6B5B473E809FCCFD7A50F112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8">
    <w:name w:val="16FBBE0D0B02459998EA25DA416FD7EF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8">
    <w:name w:val="B0FCA5B4D12748D28842B8BBDB431116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8">
    <w:name w:val="64A1CB1BCAA24BCCA5BA37CF3735BD4E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8">
    <w:name w:val="CF2C67E9FC8E4695B80F8F1E8200DB1E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8">
    <w:name w:val="B84D88648A6540F38FF3E4745EA60619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8">
    <w:name w:val="796905E400C74B8C8AC162B4F884882B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8">
    <w:name w:val="3A7752E292D14B978A4CA1D5390BDB69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8">
    <w:name w:val="FEE8EAFBDE1141A4BFFBE4705ED0EBBF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8">
    <w:name w:val="EF4F16AE3EB3447EA99729ED482EA590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8">
    <w:name w:val="FA8AC8034F8F42BC922575EE64E7D463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8">
    <w:name w:val="B553C6F49F5C4A47952470479C0186BB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8">
    <w:name w:val="71DFD5BF8ACD4DC98851B19773146E2B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8">
    <w:name w:val="22D30DC6F7D04D8AB4487BEB6E2278BC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8">
    <w:name w:val="DDB7B109CB2F46ECBC266015A2DFE307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8">
    <w:name w:val="23E7A0E6C5EA4108AC4AAE4BD60715A5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8">
    <w:name w:val="035576D03CDA45EA85ACA301F184D94B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8">
    <w:name w:val="0D9C3EC72EA44DEDACBCDE16ACCF1B02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8">
    <w:name w:val="320C1D3B030047E3905A9F1609AF6188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8">
    <w:name w:val="77273F64455446FE9969DFDD16EAFAB7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8">
    <w:name w:val="CAD9020FA67E4AC5A7B843B49BA00B32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8">
    <w:name w:val="ADA2801365BF426D9C85D671BB4DFFD1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8">
    <w:name w:val="23483745ACD2456AA86C0BCAFFCBF4358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9">
    <w:name w:val="F01C7E0204EF4826985CFD8484C53363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9">
    <w:name w:val="15347C3FAC964393AEAA3AC4682F6235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9">
    <w:name w:val="EBC9442932344D868FD10593F3252D10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9">
    <w:name w:val="6BEC99DE85E34BABA94950EBD0D405E8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9">
    <w:name w:val="265FF387E83C4810B0ACF76838AFAE84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9">
    <w:name w:val="EEBD1C45B772403590A8EF0BB395C6FE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9">
    <w:name w:val="98C5663D6B5B473E809FCCFD7A50F112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9">
    <w:name w:val="16FBBE0D0B02459998EA25DA416FD7EF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9">
    <w:name w:val="B0FCA5B4D12748D28842B8BBDB431116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9">
    <w:name w:val="64A1CB1BCAA24BCCA5BA37CF3735BD4E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9">
    <w:name w:val="CF2C67E9FC8E4695B80F8F1E8200DB1E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9">
    <w:name w:val="B84D88648A6540F38FF3E4745EA60619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9">
    <w:name w:val="796905E400C74B8C8AC162B4F884882B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9">
    <w:name w:val="3A7752E292D14B978A4CA1D5390BDB69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9">
    <w:name w:val="FEE8EAFBDE1141A4BFFBE4705ED0EBBF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9">
    <w:name w:val="EF4F16AE3EB3447EA99729ED482EA590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9">
    <w:name w:val="FA8AC8034F8F42BC922575EE64E7D463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9">
    <w:name w:val="B553C6F49F5C4A47952470479C0186BB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9">
    <w:name w:val="71DFD5BF8ACD4DC98851B19773146E2B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9">
    <w:name w:val="22D30DC6F7D04D8AB4487BEB6E2278BC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9">
    <w:name w:val="DDB7B109CB2F46ECBC266015A2DFE307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9">
    <w:name w:val="23E7A0E6C5EA4108AC4AAE4BD60715A5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9">
    <w:name w:val="035576D03CDA45EA85ACA301F184D94B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9">
    <w:name w:val="0D9C3EC72EA44DEDACBCDE16ACCF1B02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9">
    <w:name w:val="320C1D3B030047E3905A9F1609AF6188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9">
    <w:name w:val="77273F64455446FE9969DFDD16EAFAB7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9">
    <w:name w:val="CAD9020FA67E4AC5A7B843B49BA00B32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9">
    <w:name w:val="ADA2801365BF426D9C85D671BB4DFFD1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9">
    <w:name w:val="23483745ACD2456AA86C0BCAFFCBF4359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10">
    <w:name w:val="F01C7E0204EF4826985CFD8484C53363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10">
    <w:name w:val="15347C3FAC964393AEAA3AC4682F6235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10">
    <w:name w:val="EBC9442932344D868FD10593F3252D10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10">
    <w:name w:val="6BEC99DE85E34BABA94950EBD0D405E8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10">
    <w:name w:val="265FF387E83C4810B0ACF76838AFAE84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10">
    <w:name w:val="EEBD1C45B772403590A8EF0BB395C6FE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10">
    <w:name w:val="98C5663D6B5B473E809FCCFD7A50F112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10">
    <w:name w:val="16FBBE0D0B02459998EA25DA416FD7EF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10">
    <w:name w:val="B0FCA5B4D12748D28842B8BBDB431116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10">
    <w:name w:val="64A1CB1BCAA24BCCA5BA37CF3735BD4E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10">
    <w:name w:val="CF2C67E9FC8E4695B80F8F1E8200DB1E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10">
    <w:name w:val="B84D88648A6540F38FF3E4745EA60619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10">
    <w:name w:val="796905E400C74B8C8AC162B4F884882B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10">
    <w:name w:val="3A7752E292D14B978A4CA1D5390BDB69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10">
    <w:name w:val="FEE8EAFBDE1141A4BFFBE4705ED0EBBF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10">
    <w:name w:val="EF4F16AE3EB3447EA99729ED482EA590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10">
    <w:name w:val="FA8AC8034F8F42BC922575EE64E7D463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10">
    <w:name w:val="B553C6F49F5C4A47952470479C0186BB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10">
    <w:name w:val="71DFD5BF8ACD4DC98851B19773146E2B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10">
    <w:name w:val="22D30DC6F7D04D8AB4487BEB6E2278BC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10">
    <w:name w:val="DDB7B109CB2F46ECBC266015A2DFE307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10">
    <w:name w:val="23E7A0E6C5EA4108AC4AAE4BD60715A5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10">
    <w:name w:val="035576D03CDA45EA85ACA301F184D94B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10">
    <w:name w:val="0D9C3EC72EA44DEDACBCDE16ACCF1B02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10">
    <w:name w:val="320C1D3B030047E3905A9F1609AF6188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10">
    <w:name w:val="77273F64455446FE9969DFDD16EAFAB7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10">
    <w:name w:val="CAD9020FA67E4AC5A7B843B49BA00B32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10">
    <w:name w:val="ADA2801365BF426D9C85D671BB4DFFD1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10">
    <w:name w:val="23483745ACD2456AA86C0BCAFFCBF43510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11">
    <w:name w:val="F01C7E0204EF4826985CFD8484C53363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11">
    <w:name w:val="15347C3FAC964393AEAA3AC4682F6235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11">
    <w:name w:val="EBC9442932344D868FD10593F3252D10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11">
    <w:name w:val="6BEC99DE85E34BABA94950EBD0D405E8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11">
    <w:name w:val="265FF387E83C4810B0ACF76838AFAE84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11">
    <w:name w:val="EEBD1C45B772403590A8EF0BB395C6FE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11">
    <w:name w:val="98C5663D6B5B473E809FCCFD7A50F112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11">
    <w:name w:val="16FBBE0D0B02459998EA25DA416FD7EF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11">
    <w:name w:val="B0FCA5B4D12748D28842B8BBDB431116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11">
    <w:name w:val="64A1CB1BCAA24BCCA5BA37CF3735BD4E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11">
    <w:name w:val="CF2C67E9FC8E4695B80F8F1E8200DB1E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11">
    <w:name w:val="B84D88648A6540F38FF3E4745EA60619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11">
    <w:name w:val="796905E400C74B8C8AC162B4F884882B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11">
    <w:name w:val="3A7752E292D14B978A4CA1D5390BDB69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11">
    <w:name w:val="FEE8EAFBDE1141A4BFFBE4705ED0EBBF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11">
    <w:name w:val="EF4F16AE3EB3447EA99729ED482EA590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11">
    <w:name w:val="FA8AC8034F8F42BC922575EE64E7D463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11">
    <w:name w:val="B553C6F49F5C4A47952470479C0186BB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11">
    <w:name w:val="71DFD5BF8ACD4DC98851B19773146E2B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11">
    <w:name w:val="22D30DC6F7D04D8AB4487BEB6E2278BC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11">
    <w:name w:val="DDB7B109CB2F46ECBC266015A2DFE307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11">
    <w:name w:val="23E7A0E6C5EA4108AC4AAE4BD60715A5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11">
    <w:name w:val="035576D03CDA45EA85ACA301F184D94B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11">
    <w:name w:val="0D9C3EC72EA44DEDACBCDE16ACCF1B02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11">
    <w:name w:val="320C1D3B030047E3905A9F1609AF6188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11">
    <w:name w:val="77273F64455446FE9969DFDD16EAFAB7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11">
    <w:name w:val="CAD9020FA67E4AC5A7B843B49BA00B32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11">
    <w:name w:val="ADA2801365BF426D9C85D671BB4DFFD1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11">
    <w:name w:val="23483745ACD2456AA86C0BCAFFCBF43511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12">
    <w:name w:val="F01C7E0204EF4826985CFD8484C5336312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12">
    <w:name w:val="15347C3FAC964393AEAA3AC4682F623512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12">
    <w:name w:val="EBC9442932344D868FD10593F3252D1012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12">
    <w:name w:val="6BEC99DE85E34BABA94950EBD0D405E812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12">
    <w:name w:val="265FF387E83C4810B0ACF76838AFAE8412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12">
    <w:name w:val="EEBD1C45B772403590A8EF0BB395C6FE12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12">
    <w:name w:val="98C5663D6B5B473E809FCCFD7A50F11212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12">
    <w:name w:val="16FBBE0D0B02459998EA25DA416FD7EF12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12">
    <w:name w:val="B0FCA5B4D12748D28842B8BBDB43111612"/>
    <w:rsid w:val="00A57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12">
    <w:name w:val="64A1CB1BCAA24BCCA5BA37CF3735BD4E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12">
    <w:name w:val="CF2C67E9FC8E4695B80F8F1E8200DB1E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12">
    <w:name w:val="B84D88648A6540F38FF3E4745EA60619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12">
    <w:name w:val="796905E400C74B8C8AC162B4F884882B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12">
    <w:name w:val="3A7752E292D14B978A4CA1D5390BDB69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12">
    <w:name w:val="FEE8EAFBDE1141A4BFFBE4705ED0EBBF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12">
    <w:name w:val="EF4F16AE3EB3447EA99729ED482EA590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12">
    <w:name w:val="FA8AC8034F8F42BC922575EE64E7D463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12">
    <w:name w:val="B553C6F49F5C4A47952470479C0186BB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12">
    <w:name w:val="71DFD5BF8ACD4DC98851B19773146E2B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12">
    <w:name w:val="22D30DC6F7D04D8AB4487BEB6E2278BC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12">
    <w:name w:val="DDB7B109CB2F46ECBC266015A2DFE307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12">
    <w:name w:val="23E7A0E6C5EA4108AC4AAE4BD60715A5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12">
    <w:name w:val="035576D03CDA45EA85ACA301F184D94B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12">
    <w:name w:val="0D9C3EC72EA44DEDACBCDE16ACCF1B02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12">
    <w:name w:val="320C1D3B030047E3905A9F1609AF6188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12">
    <w:name w:val="77273F64455446FE9969DFDD16EAFAB7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12">
    <w:name w:val="CAD9020FA67E4AC5A7B843B49BA00B32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12">
    <w:name w:val="ADA2801365BF426D9C85D671BB4DFFD1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12">
    <w:name w:val="23483745ACD2456AA86C0BCAFFCBF43512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13">
    <w:name w:val="F01C7E0204EF4826985CFD8484C53363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13">
    <w:name w:val="15347C3FAC964393AEAA3AC4682F6235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13">
    <w:name w:val="EBC9442932344D868FD10593F3252D10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13">
    <w:name w:val="6BEC99DE85E34BABA94950EBD0D405E8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13">
    <w:name w:val="265FF387E83C4810B0ACF76838AFAE84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13">
    <w:name w:val="EEBD1C45B772403590A8EF0BB395C6FE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13">
    <w:name w:val="98C5663D6B5B473E809FCCFD7A50F112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13">
    <w:name w:val="16FBBE0D0B02459998EA25DA416FD7EF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13">
    <w:name w:val="B0FCA5B4D12748D28842B8BBDB431116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13">
    <w:name w:val="64A1CB1BCAA24BCCA5BA37CF3735BD4E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13">
    <w:name w:val="CF2C67E9FC8E4695B80F8F1E8200DB1E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13">
    <w:name w:val="B84D88648A6540F38FF3E4745EA60619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13">
    <w:name w:val="796905E400C74B8C8AC162B4F884882B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13">
    <w:name w:val="3A7752E292D14B978A4CA1D5390BDB69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13">
    <w:name w:val="FEE8EAFBDE1141A4BFFBE4705ED0EBBF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13">
    <w:name w:val="EF4F16AE3EB3447EA99729ED482EA590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13">
    <w:name w:val="FA8AC8034F8F42BC922575EE64E7D463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13">
    <w:name w:val="B553C6F49F5C4A47952470479C0186BB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13">
    <w:name w:val="71DFD5BF8ACD4DC98851B19773146E2B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13">
    <w:name w:val="22D30DC6F7D04D8AB4487BEB6E2278BC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13">
    <w:name w:val="DDB7B109CB2F46ECBC266015A2DFE307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13">
    <w:name w:val="23E7A0E6C5EA4108AC4AAE4BD60715A5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13">
    <w:name w:val="035576D03CDA45EA85ACA301F184D94B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13">
    <w:name w:val="0D9C3EC72EA44DEDACBCDE16ACCF1B02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13">
    <w:name w:val="320C1D3B030047E3905A9F1609AF6188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13">
    <w:name w:val="77273F64455446FE9969DFDD16EAFAB7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13">
    <w:name w:val="CAD9020FA67E4AC5A7B843B49BA00B32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13">
    <w:name w:val="ADA2801365BF426D9C85D671BB4DFFD1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13">
    <w:name w:val="23483745ACD2456AA86C0BCAFFCBF43513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14">
    <w:name w:val="F01C7E0204EF4826985CFD8484C5336314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14">
    <w:name w:val="15347C3FAC964393AEAA3AC4682F623514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14">
    <w:name w:val="EBC9442932344D868FD10593F3252D1014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14">
    <w:name w:val="6BEC99DE85E34BABA94950EBD0D405E814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14">
    <w:name w:val="265FF387E83C4810B0ACF76838AFAE8414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14">
    <w:name w:val="EEBD1C45B772403590A8EF0BB395C6FE14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14">
    <w:name w:val="98C5663D6B5B473E809FCCFD7A50F11214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14">
    <w:name w:val="16FBBE0D0B02459998EA25DA416FD7EF14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14">
    <w:name w:val="B0FCA5B4D12748D28842B8BBDB43111614"/>
    <w:rsid w:val="003951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4A1CB1BCAA24BCCA5BA37CF3735BD4E14">
    <w:name w:val="64A1CB1BCAA24BCCA5BA37CF3735BD4E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14">
    <w:name w:val="CF2C67E9FC8E4695B80F8F1E8200DB1E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14">
    <w:name w:val="B84D88648A6540F38FF3E4745EA60619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14">
    <w:name w:val="796905E400C74B8C8AC162B4F884882B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14">
    <w:name w:val="3A7752E292D14B978A4CA1D5390BDB69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14">
    <w:name w:val="FEE8EAFBDE1141A4BFFBE4705ED0EBBF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14">
    <w:name w:val="EF4F16AE3EB3447EA99729ED482EA590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14">
    <w:name w:val="FA8AC8034F8F42BC922575EE64E7D463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14">
    <w:name w:val="B553C6F49F5C4A47952470479C0186BB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14">
    <w:name w:val="71DFD5BF8ACD4DC98851B19773146E2B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14">
    <w:name w:val="22D30DC6F7D04D8AB4487BEB6E2278BC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14">
    <w:name w:val="DDB7B109CB2F46ECBC266015A2DFE307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14">
    <w:name w:val="23E7A0E6C5EA4108AC4AAE4BD60715A5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14">
    <w:name w:val="035576D03CDA45EA85ACA301F184D94B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14">
    <w:name w:val="0D9C3EC72EA44DEDACBCDE16ACCF1B02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14">
    <w:name w:val="320C1D3B030047E3905A9F1609AF6188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14">
    <w:name w:val="77273F64455446FE9969DFDD16EAFAB7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14">
    <w:name w:val="CAD9020FA67E4AC5A7B843B49BA00B32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14">
    <w:name w:val="ADA2801365BF426D9C85D671BB4DFFD1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14">
    <w:name w:val="23483745ACD2456AA86C0BCAFFCBF4351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15">
    <w:name w:val="F01C7E0204EF4826985CFD8484C53363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15">
    <w:name w:val="15347C3FAC964393AEAA3AC4682F6235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15">
    <w:name w:val="EBC9442932344D868FD10593F3252D10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15">
    <w:name w:val="6BEC99DE85E34BABA94950EBD0D405E8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15">
    <w:name w:val="265FF387E83C4810B0ACF76838AFAE84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15">
    <w:name w:val="EEBD1C45B772403590A8EF0BB395C6FE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15">
    <w:name w:val="98C5663D6B5B473E809FCCFD7A50F112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15">
    <w:name w:val="16FBBE0D0B02459998EA25DA416FD7EF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15">
    <w:name w:val="B0FCA5B4D12748D28842B8BBDB431116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15">
    <w:name w:val="CF2C67E9FC8E4695B80F8F1E8200DB1E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15">
    <w:name w:val="B84D88648A6540F38FF3E4745EA60619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15">
    <w:name w:val="796905E400C74B8C8AC162B4F884882B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15">
    <w:name w:val="3A7752E292D14B978A4CA1D5390BDB69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15">
    <w:name w:val="FEE8EAFBDE1141A4BFFBE4705ED0EBBF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15">
    <w:name w:val="EF4F16AE3EB3447EA99729ED482EA590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15">
    <w:name w:val="FA8AC8034F8F42BC922575EE64E7D463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15">
    <w:name w:val="B553C6F49F5C4A47952470479C0186BB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15">
    <w:name w:val="71DFD5BF8ACD4DC98851B19773146E2B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15">
    <w:name w:val="22D30DC6F7D04D8AB4487BEB6E2278BC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15">
    <w:name w:val="DDB7B109CB2F46ECBC266015A2DFE307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15">
    <w:name w:val="23E7A0E6C5EA4108AC4AAE4BD60715A5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15">
    <w:name w:val="035576D03CDA45EA85ACA301F184D94B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15">
    <w:name w:val="0D9C3EC72EA44DEDACBCDE16ACCF1B02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15">
    <w:name w:val="320C1D3B030047E3905A9F1609AF6188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15">
    <w:name w:val="77273F64455446FE9969DFDD16EAFAB7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15">
    <w:name w:val="CAD9020FA67E4AC5A7B843B49BA00B32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15">
    <w:name w:val="ADA2801365BF426D9C85D671BB4DFFD1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15">
    <w:name w:val="23483745ACD2456AA86C0BCAFFCBF4351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16">
    <w:name w:val="F01C7E0204EF4826985CFD8484C53363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16">
    <w:name w:val="15347C3FAC964393AEAA3AC4682F6235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16">
    <w:name w:val="EBC9442932344D868FD10593F3252D10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16">
    <w:name w:val="6BEC99DE85E34BABA94950EBD0D405E8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16">
    <w:name w:val="265FF387E83C4810B0ACF76838AFAE84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16">
    <w:name w:val="EEBD1C45B772403590A8EF0BB395C6FE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16">
    <w:name w:val="98C5663D6B5B473E809FCCFD7A50F112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16">
    <w:name w:val="16FBBE0D0B02459998EA25DA416FD7EF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16">
    <w:name w:val="B0FCA5B4D12748D28842B8BBDB431116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16">
    <w:name w:val="CF2C67E9FC8E4695B80F8F1E8200DB1E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16">
    <w:name w:val="B84D88648A6540F38FF3E4745EA60619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16">
    <w:name w:val="796905E400C74B8C8AC162B4F884882B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16">
    <w:name w:val="3A7752E292D14B978A4CA1D5390BDB69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16">
    <w:name w:val="FEE8EAFBDE1141A4BFFBE4705ED0EBBF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16">
    <w:name w:val="EF4F16AE3EB3447EA99729ED482EA590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16">
    <w:name w:val="FA8AC8034F8F42BC922575EE64E7D463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16">
    <w:name w:val="B553C6F49F5C4A47952470479C0186BB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16">
    <w:name w:val="71DFD5BF8ACD4DC98851B19773146E2B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16">
    <w:name w:val="22D30DC6F7D04D8AB4487BEB6E2278BC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16">
    <w:name w:val="DDB7B109CB2F46ECBC266015A2DFE307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16">
    <w:name w:val="23E7A0E6C5EA4108AC4AAE4BD60715A5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16">
    <w:name w:val="035576D03CDA45EA85ACA301F184D94B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16">
    <w:name w:val="0D9C3EC72EA44DEDACBCDE16ACCF1B02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16">
    <w:name w:val="320C1D3B030047E3905A9F1609AF6188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16">
    <w:name w:val="77273F64455446FE9969DFDD16EAFAB7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16">
    <w:name w:val="CAD9020FA67E4AC5A7B843B49BA00B32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16">
    <w:name w:val="ADA2801365BF426D9C85D671BB4DFFD1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16">
    <w:name w:val="23483745ACD2456AA86C0BCAFFCBF4351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17">
    <w:name w:val="F01C7E0204EF4826985CFD8484C53363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17">
    <w:name w:val="15347C3FAC964393AEAA3AC4682F6235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17">
    <w:name w:val="EBC9442932344D868FD10593F3252D10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17">
    <w:name w:val="6BEC99DE85E34BABA94950EBD0D405E8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17">
    <w:name w:val="265FF387E83C4810B0ACF76838AFAE84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17">
    <w:name w:val="EEBD1C45B772403590A8EF0BB395C6FE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17">
    <w:name w:val="98C5663D6B5B473E809FCCFD7A50F112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17">
    <w:name w:val="16FBBE0D0B02459998EA25DA416FD7EF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17">
    <w:name w:val="B0FCA5B4D12748D28842B8BBDB431116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17">
    <w:name w:val="CF2C67E9FC8E4695B80F8F1E8200DB1E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17">
    <w:name w:val="B84D88648A6540F38FF3E4745EA60619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17">
    <w:name w:val="796905E400C74B8C8AC162B4F884882B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17">
    <w:name w:val="3A7752E292D14B978A4CA1D5390BDB69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17">
    <w:name w:val="FEE8EAFBDE1141A4BFFBE4705ED0EBBF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17">
    <w:name w:val="EF4F16AE3EB3447EA99729ED482EA590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17">
    <w:name w:val="FA8AC8034F8F42BC922575EE64E7D463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17">
    <w:name w:val="B553C6F49F5C4A47952470479C0186BB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17">
    <w:name w:val="71DFD5BF8ACD4DC98851B19773146E2B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17">
    <w:name w:val="22D30DC6F7D04D8AB4487BEB6E2278BC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17">
    <w:name w:val="DDB7B109CB2F46ECBC266015A2DFE307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17">
    <w:name w:val="23E7A0E6C5EA4108AC4AAE4BD60715A5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17">
    <w:name w:val="035576D03CDA45EA85ACA301F184D94B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17">
    <w:name w:val="0D9C3EC72EA44DEDACBCDE16ACCF1B02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17">
    <w:name w:val="320C1D3B030047E3905A9F1609AF6188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17">
    <w:name w:val="77273F64455446FE9969DFDD16EAFAB7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17">
    <w:name w:val="CAD9020FA67E4AC5A7B843B49BA00B32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17">
    <w:name w:val="ADA2801365BF426D9C85D671BB4DFFD1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17">
    <w:name w:val="23483745ACD2456AA86C0BCAFFCBF4351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18">
    <w:name w:val="F01C7E0204EF4826985CFD8484C53363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18">
    <w:name w:val="15347C3FAC964393AEAA3AC4682F6235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18">
    <w:name w:val="EBC9442932344D868FD10593F3252D10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18">
    <w:name w:val="6BEC99DE85E34BABA94950EBD0D405E8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18">
    <w:name w:val="265FF387E83C4810B0ACF76838AFAE84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18">
    <w:name w:val="EEBD1C45B772403590A8EF0BB395C6FE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18">
    <w:name w:val="98C5663D6B5B473E809FCCFD7A50F112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18">
    <w:name w:val="16FBBE0D0B02459998EA25DA416FD7EF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18">
    <w:name w:val="B0FCA5B4D12748D28842B8BBDB431116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18">
    <w:name w:val="CF2C67E9FC8E4695B80F8F1E8200DB1E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84D88648A6540F38FF3E4745EA6061918">
    <w:name w:val="B84D88648A6540F38FF3E4745EA60619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18">
    <w:name w:val="796905E400C74B8C8AC162B4F884882B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18">
    <w:name w:val="3A7752E292D14B978A4CA1D5390BDB69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18">
    <w:name w:val="FEE8EAFBDE1141A4BFFBE4705ED0EBBF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18">
    <w:name w:val="EF4F16AE3EB3447EA99729ED482EA590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18">
    <w:name w:val="FA8AC8034F8F42BC922575EE64E7D463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18">
    <w:name w:val="B553C6F49F5C4A47952470479C0186BB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18">
    <w:name w:val="71DFD5BF8ACD4DC98851B19773146E2B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18">
    <w:name w:val="22D30DC6F7D04D8AB4487BEB6E2278BC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18">
    <w:name w:val="DDB7B109CB2F46ECBC266015A2DFE307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18">
    <w:name w:val="23E7A0E6C5EA4108AC4AAE4BD60715A5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18">
    <w:name w:val="035576D03CDA45EA85ACA301F184D94B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18">
    <w:name w:val="0D9C3EC72EA44DEDACBCDE16ACCF1B02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18">
    <w:name w:val="320C1D3B030047E3905A9F1609AF6188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18">
    <w:name w:val="77273F64455446FE9969DFDD16EAFAB7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18">
    <w:name w:val="CAD9020FA67E4AC5A7B843B49BA00B32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18">
    <w:name w:val="ADA2801365BF426D9C85D671BB4DFFD1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18">
    <w:name w:val="23483745ACD2456AA86C0BCAFFCBF4351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19">
    <w:name w:val="F01C7E0204EF4826985CFD8484C53363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19">
    <w:name w:val="15347C3FAC964393AEAA3AC4682F6235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19">
    <w:name w:val="EBC9442932344D868FD10593F3252D10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19">
    <w:name w:val="6BEC99DE85E34BABA94950EBD0D405E8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19">
    <w:name w:val="265FF387E83C4810B0ACF76838AFAE84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19">
    <w:name w:val="EEBD1C45B772403590A8EF0BB395C6FE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19">
    <w:name w:val="98C5663D6B5B473E809FCCFD7A50F112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19">
    <w:name w:val="16FBBE0D0B02459998EA25DA416FD7EF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19">
    <w:name w:val="B0FCA5B4D12748D28842B8BBDB431116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19">
    <w:name w:val="CF2C67E9FC8E4695B80F8F1E8200DB1E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19">
    <w:name w:val="796905E400C74B8C8AC162B4F884882B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19">
    <w:name w:val="3A7752E292D14B978A4CA1D5390BDB69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19">
    <w:name w:val="FEE8EAFBDE1141A4BFFBE4705ED0EBBF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19">
    <w:name w:val="EF4F16AE3EB3447EA99729ED482EA590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19">
    <w:name w:val="FA8AC8034F8F42BC922575EE64E7D463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19">
    <w:name w:val="B553C6F49F5C4A47952470479C0186BB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19">
    <w:name w:val="71DFD5BF8ACD4DC98851B19773146E2B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19">
    <w:name w:val="22D30DC6F7D04D8AB4487BEB6E2278BC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19">
    <w:name w:val="DDB7B109CB2F46ECBC266015A2DFE307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19">
    <w:name w:val="23E7A0E6C5EA4108AC4AAE4BD60715A5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19">
    <w:name w:val="035576D03CDA45EA85ACA301F184D94B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19">
    <w:name w:val="0D9C3EC72EA44DEDACBCDE16ACCF1B02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19">
    <w:name w:val="320C1D3B030047E3905A9F1609AF6188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19">
    <w:name w:val="77273F64455446FE9969DFDD16EAFAB7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19">
    <w:name w:val="CAD9020FA67E4AC5A7B843B49BA00B32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19">
    <w:name w:val="ADA2801365BF426D9C85D671BB4DFFD1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19">
    <w:name w:val="23483745ACD2456AA86C0BCAFFCBF43519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20">
    <w:name w:val="F01C7E0204EF4826985CFD8484C53363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20">
    <w:name w:val="15347C3FAC964393AEAA3AC4682F6235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20">
    <w:name w:val="EBC9442932344D868FD10593F3252D10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20">
    <w:name w:val="6BEC99DE85E34BABA94950EBD0D405E8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20">
    <w:name w:val="265FF387E83C4810B0ACF76838AFAE84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20">
    <w:name w:val="EEBD1C45B772403590A8EF0BB395C6FE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20">
    <w:name w:val="98C5663D6B5B473E809FCCFD7A50F112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20">
    <w:name w:val="16FBBE0D0B02459998EA25DA416FD7EF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20">
    <w:name w:val="B0FCA5B4D12748D28842B8BBDB431116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20">
    <w:name w:val="CF2C67E9FC8E4695B80F8F1E8200DB1E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20">
    <w:name w:val="796905E400C74B8C8AC162B4F884882B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20">
    <w:name w:val="3A7752E292D14B978A4CA1D5390BDB69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20">
    <w:name w:val="FEE8EAFBDE1141A4BFFBE4705ED0EBBF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20">
    <w:name w:val="EF4F16AE3EB3447EA99729ED482EA590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20">
    <w:name w:val="FA8AC8034F8F42BC922575EE64E7D463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20">
    <w:name w:val="B553C6F49F5C4A47952470479C0186BB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20">
    <w:name w:val="71DFD5BF8ACD4DC98851B19773146E2B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20">
    <w:name w:val="22D30DC6F7D04D8AB4487BEB6E2278BC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20">
    <w:name w:val="DDB7B109CB2F46ECBC266015A2DFE307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20">
    <w:name w:val="23E7A0E6C5EA4108AC4AAE4BD60715A5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20">
    <w:name w:val="035576D03CDA45EA85ACA301F184D94B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20">
    <w:name w:val="0D9C3EC72EA44DEDACBCDE16ACCF1B02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20">
    <w:name w:val="320C1D3B030047E3905A9F1609AF6188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20">
    <w:name w:val="77273F64455446FE9969DFDD16EAFAB7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20">
    <w:name w:val="CAD9020FA67E4AC5A7B843B49BA00B32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20">
    <w:name w:val="ADA2801365BF426D9C85D671BB4DFFD1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20">
    <w:name w:val="23483745ACD2456AA86C0BCAFFCBF43520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21">
    <w:name w:val="F01C7E0204EF4826985CFD8484C53363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21">
    <w:name w:val="15347C3FAC964393AEAA3AC4682F6235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21">
    <w:name w:val="EBC9442932344D868FD10593F3252D10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21">
    <w:name w:val="6BEC99DE85E34BABA94950EBD0D405E8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21">
    <w:name w:val="265FF387E83C4810B0ACF76838AFAE84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21">
    <w:name w:val="EEBD1C45B772403590A8EF0BB395C6FE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21">
    <w:name w:val="98C5663D6B5B473E809FCCFD7A50F112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21">
    <w:name w:val="16FBBE0D0B02459998EA25DA416FD7EF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21">
    <w:name w:val="B0FCA5B4D12748D28842B8BBDB431116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21">
    <w:name w:val="CF2C67E9FC8E4695B80F8F1E8200DB1E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4F228E4AE9F4857AA562AD9C7D8B8B4">
    <w:name w:val="D4F228E4AE9F4857AA562AD9C7D8B8B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21">
    <w:name w:val="796905E400C74B8C8AC162B4F884882B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21">
    <w:name w:val="3A7752E292D14B978A4CA1D5390BDB69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21">
    <w:name w:val="FEE8EAFBDE1141A4BFFBE4705ED0EBBF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21">
    <w:name w:val="EF4F16AE3EB3447EA99729ED482EA590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21">
    <w:name w:val="FA8AC8034F8F42BC922575EE64E7D463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21">
    <w:name w:val="B553C6F49F5C4A47952470479C0186BB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21">
    <w:name w:val="71DFD5BF8ACD4DC98851B19773146E2B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21">
    <w:name w:val="22D30DC6F7D04D8AB4487BEB6E2278BC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21">
    <w:name w:val="DDB7B109CB2F46ECBC266015A2DFE307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21">
    <w:name w:val="23E7A0E6C5EA4108AC4AAE4BD60715A5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21">
    <w:name w:val="035576D03CDA45EA85ACA301F184D94B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21">
    <w:name w:val="0D9C3EC72EA44DEDACBCDE16ACCF1B02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21">
    <w:name w:val="320C1D3B030047E3905A9F1609AF6188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21">
    <w:name w:val="77273F64455446FE9969DFDD16EAFAB7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21">
    <w:name w:val="CAD9020FA67E4AC5A7B843B49BA00B32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21">
    <w:name w:val="ADA2801365BF426D9C85D671BB4DFFD1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21">
    <w:name w:val="23483745ACD2456AA86C0BCAFFCBF4352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22">
    <w:name w:val="F01C7E0204EF4826985CFD8484C53363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22">
    <w:name w:val="15347C3FAC964393AEAA3AC4682F6235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22">
    <w:name w:val="EBC9442932344D868FD10593F3252D10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22">
    <w:name w:val="6BEC99DE85E34BABA94950EBD0D405E8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22">
    <w:name w:val="265FF387E83C4810B0ACF76838AFAE84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22">
    <w:name w:val="EEBD1C45B772403590A8EF0BB395C6FE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22">
    <w:name w:val="98C5663D6B5B473E809FCCFD7A50F112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22">
    <w:name w:val="16FBBE0D0B02459998EA25DA416FD7EF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22">
    <w:name w:val="B0FCA5B4D12748D28842B8BBDB431116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22">
    <w:name w:val="CF2C67E9FC8E4695B80F8F1E8200DB1E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4F228E4AE9F4857AA562AD9C7D8B8B41">
    <w:name w:val="D4F228E4AE9F4857AA562AD9C7D8B8B4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22">
    <w:name w:val="796905E400C74B8C8AC162B4F884882B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22">
    <w:name w:val="3A7752E292D14B978A4CA1D5390BDB69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22">
    <w:name w:val="FEE8EAFBDE1141A4BFFBE4705ED0EBBF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22">
    <w:name w:val="EF4F16AE3EB3447EA99729ED482EA590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22">
    <w:name w:val="FA8AC8034F8F42BC922575EE64E7D463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22">
    <w:name w:val="B553C6F49F5C4A47952470479C0186BB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22">
    <w:name w:val="71DFD5BF8ACD4DC98851B19773146E2B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22">
    <w:name w:val="22D30DC6F7D04D8AB4487BEB6E2278BC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22">
    <w:name w:val="DDB7B109CB2F46ECBC266015A2DFE307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22">
    <w:name w:val="23E7A0E6C5EA4108AC4AAE4BD60715A5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22">
    <w:name w:val="035576D03CDA45EA85ACA301F184D94B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22">
    <w:name w:val="0D9C3EC72EA44DEDACBCDE16ACCF1B02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22">
    <w:name w:val="320C1D3B030047E3905A9F1609AF6188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22">
    <w:name w:val="77273F64455446FE9969DFDD16EAFAB7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22">
    <w:name w:val="CAD9020FA67E4AC5A7B843B49BA00B32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22">
    <w:name w:val="ADA2801365BF426D9C85D671BB4DFFD1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22">
    <w:name w:val="23483745ACD2456AA86C0BCAFFCBF4352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23">
    <w:name w:val="F01C7E0204EF4826985CFD8484C53363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23">
    <w:name w:val="15347C3FAC964393AEAA3AC4682F6235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23">
    <w:name w:val="EBC9442932344D868FD10593F3252D10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23">
    <w:name w:val="6BEC99DE85E34BABA94950EBD0D405E8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23">
    <w:name w:val="265FF387E83C4810B0ACF76838AFAE84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23">
    <w:name w:val="EEBD1C45B772403590A8EF0BB395C6FE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23">
    <w:name w:val="98C5663D6B5B473E809FCCFD7A50F112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23">
    <w:name w:val="16FBBE0D0B02459998EA25DA416FD7EF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23">
    <w:name w:val="B0FCA5B4D12748D28842B8BBDB431116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23">
    <w:name w:val="CF2C67E9FC8E4695B80F8F1E8200DB1E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23">
    <w:name w:val="796905E400C74B8C8AC162B4F884882B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23">
    <w:name w:val="3A7752E292D14B978A4CA1D5390BDB69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23">
    <w:name w:val="FEE8EAFBDE1141A4BFFBE4705ED0EBBF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23">
    <w:name w:val="EF4F16AE3EB3447EA99729ED482EA590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23">
    <w:name w:val="FA8AC8034F8F42BC922575EE64E7D463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23">
    <w:name w:val="B553C6F49F5C4A47952470479C0186BB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23">
    <w:name w:val="71DFD5BF8ACD4DC98851B19773146E2B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23">
    <w:name w:val="22D30DC6F7D04D8AB4487BEB6E2278BC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23">
    <w:name w:val="DDB7B109CB2F46ECBC266015A2DFE307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23">
    <w:name w:val="23E7A0E6C5EA4108AC4AAE4BD60715A5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23">
    <w:name w:val="035576D03CDA45EA85ACA301F184D94B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23">
    <w:name w:val="0D9C3EC72EA44DEDACBCDE16ACCF1B02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23">
    <w:name w:val="320C1D3B030047E3905A9F1609AF6188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23">
    <w:name w:val="77273F64455446FE9969DFDD16EAFAB7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23">
    <w:name w:val="CAD9020FA67E4AC5A7B843B49BA00B32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23">
    <w:name w:val="ADA2801365BF426D9C85D671BB4DFFD1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23">
    <w:name w:val="23483745ACD2456AA86C0BCAFFCBF4352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24">
    <w:name w:val="F01C7E0204EF4826985CFD8484C53363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24">
    <w:name w:val="15347C3FAC964393AEAA3AC4682F6235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24">
    <w:name w:val="EBC9442932344D868FD10593F3252D10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24">
    <w:name w:val="6BEC99DE85E34BABA94950EBD0D405E8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24">
    <w:name w:val="265FF387E83C4810B0ACF76838AFAE84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24">
    <w:name w:val="EEBD1C45B772403590A8EF0BB395C6FE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24">
    <w:name w:val="98C5663D6B5B473E809FCCFD7A50F112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24">
    <w:name w:val="16FBBE0D0B02459998EA25DA416FD7EF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24">
    <w:name w:val="B0FCA5B4D12748D28842B8BBDB431116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9D0EF03B0904844B67EEC075449720E">
    <w:name w:val="E9D0EF03B0904844B67EEC075449720E"/>
    <w:rsid w:val="00290DEC"/>
  </w:style>
  <w:style w:type="paragraph" w:customStyle="1" w:styleId="CF2C67E9FC8E4695B80F8F1E8200DB1E24">
    <w:name w:val="CF2C67E9FC8E4695B80F8F1E8200DB1E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9D0EF03B0904844B67EEC075449720E1">
    <w:name w:val="E9D0EF03B0904844B67EEC075449720E1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24">
    <w:name w:val="796905E400C74B8C8AC162B4F884882B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24">
    <w:name w:val="3A7752E292D14B978A4CA1D5390BDB69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24">
    <w:name w:val="FEE8EAFBDE1141A4BFFBE4705ED0EBBF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24">
    <w:name w:val="EF4F16AE3EB3447EA99729ED482EA590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24">
    <w:name w:val="FA8AC8034F8F42BC922575EE64E7D463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24">
    <w:name w:val="B553C6F49F5C4A47952470479C0186BB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24">
    <w:name w:val="71DFD5BF8ACD4DC98851B19773146E2B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24">
    <w:name w:val="22D30DC6F7D04D8AB4487BEB6E2278BC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24">
    <w:name w:val="DDB7B109CB2F46ECBC266015A2DFE307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24">
    <w:name w:val="23E7A0E6C5EA4108AC4AAE4BD60715A5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24">
    <w:name w:val="035576D03CDA45EA85ACA301F184D94B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24">
    <w:name w:val="0D9C3EC72EA44DEDACBCDE16ACCF1B02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24">
    <w:name w:val="320C1D3B030047E3905A9F1609AF6188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24">
    <w:name w:val="77273F64455446FE9969DFDD16EAFAB7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24">
    <w:name w:val="CAD9020FA67E4AC5A7B843B49BA00B32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24">
    <w:name w:val="ADA2801365BF426D9C85D671BB4DFFD1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24">
    <w:name w:val="23483745ACD2456AA86C0BCAFFCBF4352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25">
    <w:name w:val="F01C7E0204EF4826985CFD8484C53363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25">
    <w:name w:val="15347C3FAC964393AEAA3AC4682F6235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25">
    <w:name w:val="EBC9442932344D868FD10593F3252D10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25">
    <w:name w:val="6BEC99DE85E34BABA94950EBD0D405E8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25">
    <w:name w:val="265FF387E83C4810B0ACF76838AFAE84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25">
    <w:name w:val="EEBD1C45B772403590A8EF0BB395C6FE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25">
    <w:name w:val="98C5663D6B5B473E809FCCFD7A50F112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25">
    <w:name w:val="16FBBE0D0B02459998EA25DA416FD7EF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25">
    <w:name w:val="B0FCA5B4D12748D28842B8BBDB431116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25">
    <w:name w:val="CF2C67E9FC8E4695B80F8F1E8200DB1E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9D0EF03B0904844B67EEC075449720E2">
    <w:name w:val="E9D0EF03B0904844B67EEC075449720E2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25">
    <w:name w:val="796905E400C74B8C8AC162B4F884882B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25">
    <w:name w:val="3A7752E292D14B978A4CA1D5390BDB69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25">
    <w:name w:val="FEE8EAFBDE1141A4BFFBE4705ED0EBBF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25">
    <w:name w:val="EF4F16AE3EB3447EA99729ED482EA590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25">
    <w:name w:val="FA8AC8034F8F42BC922575EE64E7D463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25">
    <w:name w:val="B553C6F49F5C4A47952470479C0186BB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25">
    <w:name w:val="71DFD5BF8ACD4DC98851B19773146E2B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25">
    <w:name w:val="22D30DC6F7D04D8AB4487BEB6E2278BC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25">
    <w:name w:val="DDB7B109CB2F46ECBC266015A2DFE307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25">
    <w:name w:val="23E7A0E6C5EA4108AC4AAE4BD60715A5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25">
    <w:name w:val="035576D03CDA45EA85ACA301F184D94B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25">
    <w:name w:val="0D9C3EC72EA44DEDACBCDE16ACCF1B02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25">
    <w:name w:val="320C1D3B030047E3905A9F1609AF6188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25">
    <w:name w:val="77273F64455446FE9969DFDD16EAFAB7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25">
    <w:name w:val="CAD9020FA67E4AC5A7B843B49BA00B32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25">
    <w:name w:val="ADA2801365BF426D9C85D671BB4DFFD1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25">
    <w:name w:val="23483745ACD2456AA86C0BCAFFCBF43525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26">
    <w:name w:val="F01C7E0204EF4826985CFD8484C53363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26">
    <w:name w:val="15347C3FAC964393AEAA3AC4682F6235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26">
    <w:name w:val="EBC9442932344D868FD10593F3252D10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26">
    <w:name w:val="6BEC99DE85E34BABA94950EBD0D405E8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26">
    <w:name w:val="265FF387E83C4810B0ACF76838AFAE84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26">
    <w:name w:val="EEBD1C45B772403590A8EF0BB395C6FE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26">
    <w:name w:val="98C5663D6B5B473E809FCCFD7A50F112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26">
    <w:name w:val="16FBBE0D0B02459998EA25DA416FD7EF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26">
    <w:name w:val="B0FCA5B4D12748D28842B8BBDB431116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26">
    <w:name w:val="CF2C67E9FC8E4695B80F8F1E8200DB1E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9D0EF03B0904844B67EEC075449720E3">
    <w:name w:val="E9D0EF03B0904844B67EEC075449720E3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26">
    <w:name w:val="796905E400C74B8C8AC162B4F884882B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26">
    <w:name w:val="3A7752E292D14B978A4CA1D5390BDB69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26">
    <w:name w:val="FEE8EAFBDE1141A4BFFBE4705ED0EBBF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26">
    <w:name w:val="EF4F16AE3EB3447EA99729ED482EA590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26">
    <w:name w:val="FA8AC8034F8F42BC922575EE64E7D463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26">
    <w:name w:val="B553C6F49F5C4A47952470479C0186BB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26">
    <w:name w:val="71DFD5BF8ACD4DC98851B19773146E2B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26">
    <w:name w:val="22D30DC6F7D04D8AB4487BEB6E2278BC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26">
    <w:name w:val="DDB7B109CB2F46ECBC266015A2DFE307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26">
    <w:name w:val="23E7A0E6C5EA4108AC4AAE4BD60715A5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26">
    <w:name w:val="035576D03CDA45EA85ACA301F184D94B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26">
    <w:name w:val="0D9C3EC72EA44DEDACBCDE16ACCF1B02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26">
    <w:name w:val="320C1D3B030047E3905A9F1609AF6188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26">
    <w:name w:val="77273F64455446FE9969DFDD16EAFAB7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26">
    <w:name w:val="CAD9020FA67E4AC5A7B843B49BA00B32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26">
    <w:name w:val="ADA2801365BF426D9C85D671BB4DFFD1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26">
    <w:name w:val="23483745ACD2456AA86C0BCAFFCBF43526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27">
    <w:name w:val="F01C7E0204EF4826985CFD8484C53363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27">
    <w:name w:val="15347C3FAC964393AEAA3AC4682F6235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27">
    <w:name w:val="EBC9442932344D868FD10593F3252D10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27">
    <w:name w:val="6BEC99DE85E34BABA94950EBD0D405E8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27">
    <w:name w:val="265FF387E83C4810B0ACF76838AFAE84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27">
    <w:name w:val="EEBD1C45B772403590A8EF0BB395C6FE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27">
    <w:name w:val="98C5663D6B5B473E809FCCFD7A50F112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27">
    <w:name w:val="16FBBE0D0B02459998EA25DA416FD7EF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27">
    <w:name w:val="B0FCA5B4D12748D28842B8BBDB431116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C67E9FC8E4695B80F8F1E8200DB1E27">
    <w:name w:val="CF2C67E9FC8E4695B80F8F1E8200DB1E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9D0EF03B0904844B67EEC075449720E4">
    <w:name w:val="E9D0EF03B0904844B67EEC075449720E4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27">
    <w:name w:val="796905E400C74B8C8AC162B4F884882B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27">
    <w:name w:val="3A7752E292D14B978A4CA1D5390BDB69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27">
    <w:name w:val="FEE8EAFBDE1141A4BFFBE4705ED0EBBF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27">
    <w:name w:val="EF4F16AE3EB3447EA99729ED482EA590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27">
    <w:name w:val="FA8AC8034F8F42BC922575EE64E7D463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27">
    <w:name w:val="B553C6F49F5C4A47952470479C0186BB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27">
    <w:name w:val="71DFD5BF8ACD4DC98851B19773146E2B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27">
    <w:name w:val="22D30DC6F7D04D8AB4487BEB6E2278BC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27">
    <w:name w:val="DDB7B109CB2F46ECBC266015A2DFE307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27">
    <w:name w:val="23E7A0E6C5EA4108AC4AAE4BD60715A5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27">
    <w:name w:val="035576D03CDA45EA85ACA301F184D94B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27">
    <w:name w:val="0D9C3EC72EA44DEDACBCDE16ACCF1B02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27">
    <w:name w:val="320C1D3B030047E3905A9F1609AF6188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27">
    <w:name w:val="77273F64455446FE9969DFDD16EAFAB7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27">
    <w:name w:val="CAD9020FA67E4AC5A7B843B49BA00B32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27">
    <w:name w:val="ADA2801365BF426D9C85D671BB4DFFD1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27">
    <w:name w:val="23483745ACD2456AA86C0BCAFFCBF43527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28">
    <w:name w:val="F01C7E0204EF4826985CFD8484C533632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28">
    <w:name w:val="15347C3FAC964393AEAA3AC4682F62352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28">
    <w:name w:val="EBC9442932344D868FD10593F3252D102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28">
    <w:name w:val="6BEC99DE85E34BABA94950EBD0D405E82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28">
    <w:name w:val="265FF387E83C4810B0ACF76838AFAE842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28">
    <w:name w:val="EEBD1C45B772403590A8EF0BB395C6FE2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28">
    <w:name w:val="98C5663D6B5B473E809FCCFD7A50F1122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28">
    <w:name w:val="16FBBE0D0B02459998EA25DA416FD7EF2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28">
    <w:name w:val="B0FCA5B4D12748D28842B8BBDB43111628"/>
    <w:rsid w:val="00290D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colourchoice">
    <w:name w:val="colour choice"/>
    <w:basedOn w:val="DefaultParagraphFont"/>
    <w:uiPriority w:val="1"/>
    <w:rsid w:val="00EF67D4"/>
    <w:rPr>
      <w:rFonts w:ascii="Trebuchet MS" w:hAnsi="Trebuchet MS"/>
      <w:color w:val="4F2270"/>
      <w:sz w:val="18"/>
    </w:rPr>
  </w:style>
  <w:style w:type="paragraph" w:customStyle="1" w:styleId="CF2C67E9FC8E4695B80F8F1E8200DB1E28">
    <w:name w:val="CF2C67E9FC8E4695B80F8F1E8200DB1E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9D0EF03B0904844B67EEC075449720E5">
    <w:name w:val="E9D0EF03B0904844B67EEC075449720E5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905E400C74B8C8AC162B4F884882B28">
    <w:name w:val="796905E400C74B8C8AC162B4F884882B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7752E292D14B978A4CA1D5390BDB6928">
    <w:name w:val="3A7752E292D14B978A4CA1D5390BDB69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E8EAFBDE1141A4BFFBE4705ED0EBBF28">
    <w:name w:val="FEE8EAFBDE1141A4BFFBE4705ED0EBBF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F16AE3EB3447EA99729ED482EA59028">
    <w:name w:val="EF4F16AE3EB3447EA99729ED482EA590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A8AC8034F8F42BC922575EE64E7D46328">
    <w:name w:val="FA8AC8034F8F42BC922575EE64E7D463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3C6F49F5C4A47952470479C0186BB28">
    <w:name w:val="B553C6F49F5C4A47952470479C0186BB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DFD5BF8ACD4DC98851B19773146E2B28">
    <w:name w:val="71DFD5BF8ACD4DC98851B19773146E2B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D30DC6F7D04D8AB4487BEB6E2278BC28">
    <w:name w:val="22D30DC6F7D04D8AB4487BEB6E2278BC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B7B109CB2F46ECBC266015A2DFE30728">
    <w:name w:val="DDB7B109CB2F46ECBC266015A2DFE307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E7A0E6C5EA4108AC4AAE4BD60715A528">
    <w:name w:val="23E7A0E6C5EA4108AC4AAE4BD60715A5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5576D03CDA45EA85ACA301F184D94B28">
    <w:name w:val="035576D03CDA45EA85ACA301F184D94B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9C3EC72EA44DEDACBCDE16ACCF1B0228">
    <w:name w:val="0D9C3EC72EA44DEDACBCDE16ACCF1B02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0C1D3B030047E3905A9F1609AF618828">
    <w:name w:val="320C1D3B030047E3905A9F1609AF6188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273F64455446FE9969DFDD16EAFAB728">
    <w:name w:val="77273F64455446FE9969DFDD16EAFAB7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D9020FA67E4AC5A7B843B49BA00B3228">
    <w:name w:val="CAD9020FA67E4AC5A7B843B49BA00B32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A2801365BF426D9C85D671BB4DFFD128">
    <w:name w:val="ADA2801365BF426D9C85D671BB4DFFD1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483745ACD2456AA86C0BCAFFCBF43528">
    <w:name w:val="23483745ACD2456AA86C0BCAFFCBF43528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1C7E0204EF4826985CFD8484C5336329">
    <w:name w:val="F01C7E0204EF4826985CFD8484C5336329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5347C3FAC964393AEAA3AC4682F623529">
    <w:name w:val="15347C3FAC964393AEAA3AC4682F623529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C9442932344D868FD10593F3252D1029">
    <w:name w:val="EBC9442932344D868FD10593F3252D1029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EC99DE85E34BABA94950EBD0D405E829">
    <w:name w:val="6BEC99DE85E34BABA94950EBD0D405E829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5FF387E83C4810B0ACF76838AFAE8429">
    <w:name w:val="265FF387E83C4810B0ACF76838AFAE8429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BD1C45B772403590A8EF0BB395C6FE29">
    <w:name w:val="EEBD1C45B772403590A8EF0BB395C6FE29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C5663D6B5B473E809FCCFD7A50F11229">
    <w:name w:val="98C5663D6B5B473E809FCCFD7A50F11229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BE0D0B02459998EA25DA416FD7EF29">
    <w:name w:val="16FBBE0D0B02459998EA25DA416FD7EF29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0FCA5B4D12748D28842B8BBDB43111629">
    <w:name w:val="B0FCA5B4D12748D28842B8BBDB43111629"/>
    <w:rsid w:val="007069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81425F6CAC4143830AF389283031EF">
    <w:name w:val="7181425F6CAC4143830AF389283031EF"/>
    <w:rsid w:val="007069C0"/>
  </w:style>
  <w:style w:type="paragraph" w:customStyle="1" w:styleId="5E1FE6CFE0FF4B0588A0EFA3082B3A8A">
    <w:name w:val="5E1FE6CFE0FF4B0588A0EFA3082B3A8A"/>
    <w:rsid w:val="007069C0"/>
  </w:style>
  <w:style w:type="paragraph" w:customStyle="1" w:styleId="CD58684E0C1A4E1ABE5607B2DFD3DB6E">
    <w:name w:val="CD58684E0C1A4E1ABE5607B2DFD3DB6E"/>
    <w:rsid w:val="007069C0"/>
  </w:style>
  <w:style w:type="paragraph" w:customStyle="1" w:styleId="3F2EA16162A4452088BBE32392C6B113">
    <w:name w:val="3F2EA16162A4452088BBE32392C6B113"/>
    <w:rsid w:val="007069C0"/>
  </w:style>
  <w:style w:type="paragraph" w:customStyle="1" w:styleId="E359DC2EFA014F779B30D8DFD86DF1F9">
    <w:name w:val="E359DC2EFA014F779B30D8DFD86DF1F9"/>
    <w:rsid w:val="00EF67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2665A-65CE-488F-9DD8-3A1CD7CE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 Door Topper Order Form &amp; explanation</Template>
  <TotalTime>0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2017-08-13T01:21:00Z</cp:lastPrinted>
  <dcterms:created xsi:type="dcterms:W3CDTF">2018-11-26T04:13:00Z</dcterms:created>
  <dcterms:modified xsi:type="dcterms:W3CDTF">2018-11-26T04:13:00Z</dcterms:modified>
</cp:coreProperties>
</file>